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78C6" w14:textId="77777777" w:rsidR="00C6554A" w:rsidRPr="008B5277" w:rsidRDefault="002554CD" w:rsidP="00C6554A">
      <w:pPr>
        <w:pStyle w:val="Foto"/>
      </w:pPr>
      <w:r w:rsidRPr="008B5277">
        <w:rPr>
          <w:noProof/>
          <w:lang w:val="es-AR" w:eastAsia="es-AR"/>
        </w:rPr>
        <w:drawing>
          <wp:inline distT="0" distB="0" distL="0" distR="0" wp14:anchorId="7B64F376" wp14:editId="6ADCF3F8">
            <wp:extent cx="3657600" cy="5486400"/>
            <wp:effectExtent l="0" t="0" r="0" b="0"/>
            <wp:docPr id="22" name="Imagen 1" descr="Lago glaciar de color azul intenso rodeado por hielo blanco junto a una montaña osc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p w14:paraId="39D506B1" w14:textId="673A7AE9" w:rsidR="00C6554A" w:rsidRPr="00914741" w:rsidRDefault="007271D4" w:rsidP="00C6554A">
      <w:pPr>
        <w:pStyle w:val="Ttulo"/>
      </w:pPr>
      <w:r>
        <w:t>Tema N° 6</w:t>
      </w:r>
    </w:p>
    <w:p w14:paraId="3C6E8812" w14:textId="55EA3BCF" w:rsidR="00C6554A" w:rsidRPr="00914741" w:rsidRDefault="007271D4" w:rsidP="00C6554A">
      <w:pPr>
        <w:pStyle w:val="Subttulo"/>
      </w:pPr>
      <w:r>
        <w:t>Memoria Virtual</w:t>
      </w:r>
    </w:p>
    <w:p w14:paraId="7766F739" w14:textId="77777777" w:rsidR="00C6554A" w:rsidRPr="00914741" w:rsidRDefault="00556015" w:rsidP="00C6554A">
      <w:pPr>
        <w:pStyle w:val="Informacindecontacto"/>
      </w:pPr>
      <w:sdt>
        <w:sdtPr>
          <w:alias w:val="Nombre:"/>
          <w:tag w:val="Nombre:"/>
          <w:id w:val="-2071874759"/>
          <w:placeholder>
            <w:docPart w:val="E44D8DCD7A754D7CADE7093A1EF0EC93"/>
          </w:placeholder>
          <w:temporary/>
          <w:showingPlcHdr/>
          <w15:appearance w15:val="hidden"/>
        </w:sdtPr>
        <w:sdtEndPr/>
        <w:sdtContent>
          <w:r w:rsidR="00C6554A" w:rsidRPr="00914741">
            <w:rPr>
              <w:lang w:bidi="es-ES"/>
            </w:rPr>
            <w:t>Nombre</w:t>
          </w:r>
        </w:sdtContent>
      </w:sdt>
      <w:r w:rsidR="00C6554A" w:rsidRPr="00914741">
        <w:rPr>
          <w:lang w:bidi="es-ES"/>
        </w:rPr>
        <w:t xml:space="preserve"> | </w:t>
      </w:r>
      <w:sdt>
        <w:sdtPr>
          <w:alias w:val="Nombre del curso:"/>
          <w:tag w:val="Nombre del curso:"/>
          <w:id w:val="-1824112714"/>
          <w:placeholder>
            <w:docPart w:val="5E4E80202E534EF99D3D64899AA23FF9"/>
          </w:placeholder>
          <w:temporary/>
          <w:showingPlcHdr/>
          <w15:appearance w15:val="hidden"/>
        </w:sdtPr>
        <w:sdtEndPr/>
        <w:sdtContent>
          <w:r w:rsidR="00C6554A" w:rsidRPr="00914741">
            <w:rPr>
              <w:lang w:bidi="es-ES"/>
            </w:rPr>
            <w:t>Nombre del curso</w:t>
          </w:r>
        </w:sdtContent>
      </w:sdt>
      <w:r w:rsidR="00C6554A" w:rsidRPr="00914741">
        <w:rPr>
          <w:lang w:bidi="es-ES"/>
        </w:rPr>
        <w:t xml:space="preserve"> | </w:t>
      </w:r>
      <w:sdt>
        <w:sdtPr>
          <w:alias w:val="Fecha:"/>
          <w:tag w:val="Fecha:"/>
          <w:id w:val="-35980865"/>
          <w:placeholder>
            <w:docPart w:val="C582F559A86947D89A863F7D0B9FEA50"/>
          </w:placeholder>
          <w:temporary/>
          <w:showingPlcHdr/>
          <w15:appearance w15:val="hidden"/>
        </w:sdtPr>
        <w:sdtEndPr/>
        <w:sdtContent>
          <w:r w:rsidR="00C6554A" w:rsidRPr="00914741">
            <w:rPr>
              <w:lang w:bidi="es-ES"/>
            </w:rPr>
            <w:t>Fecha</w:t>
          </w:r>
        </w:sdtContent>
      </w:sdt>
      <w:r w:rsidR="00C6554A" w:rsidRPr="00914741">
        <w:rPr>
          <w:lang w:bidi="es-ES"/>
        </w:rPr>
        <w:br w:type="page"/>
      </w:r>
    </w:p>
    <w:p w14:paraId="44AB88DE" w14:textId="77777777" w:rsidR="00095561" w:rsidRPr="000F08C8" w:rsidRDefault="000F08C8" w:rsidP="000F08C8">
      <w:pPr>
        <w:pStyle w:val="Ttulo"/>
        <w:rPr>
          <w:u w:val="double"/>
        </w:rPr>
      </w:pPr>
      <w:r w:rsidRPr="000F08C8">
        <w:rPr>
          <w:u w:val="double"/>
        </w:rPr>
        <w:lastRenderedPageBreak/>
        <w:t>Memoria Virtual</w:t>
      </w:r>
    </w:p>
    <w:p w14:paraId="03AE94A7" w14:textId="77777777" w:rsidR="000F08C8" w:rsidRDefault="000F08C8" w:rsidP="000F08C8">
      <w:pPr>
        <w:pStyle w:val="Informacindecontacto"/>
        <w:jc w:val="both"/>
        <w:rPr>
          <w:color w:val="auto"/>
        </w:rPr>
      </w:pPr>
    </w:p>
    <w:p w14:paraId="5B8982A3" w14:textId="77777777" w:rsidR="000F08C8" w:rsidRDefault="000F08C8" w:rsidP="000F08C8">
      <w:pPr>
        <w:pStyle w:val="Informacindecontacto"/>
        <w:jc w:val="both"/>
        <w:rPr>
          <w:color w:val="auto"/>
        </w:rPr>
      </w:pPr>
      <w:r w:rsidRPr="000F08C8">
        <w:rPr>
          <w:color w:val="auto"/>
        </w:rPr>
        <w:t xml:space="preserve">La </w:t>
      </w:r>
      <w:r>
        <w:rPr>
          <w:color w:val="auto"/>
        </w:rPr>
        <w:t>Memoria V</w:t>
      </w:r>
      <w:r w:rsidRPr="000F08C8">
        <w:rPr>
          <w:color w:val="auto"/>
        </w:rPr>
        <w:t xml:space="preserve">irtual </w:t>
      </w:r>
      <w:r>
        <w:rPr>
          <w:color w:val="auto"/>
        </w:rPr>
        <w:t>es una técnica que permite tener procesos  más grandes que la memoria física disponible.</w:t>
      </w:r>
    </w:p>
    <w:p w14:paraId="45659B5B" w14:textId="77777777" w:rsidR="000F08C8" w:rsidRDefault="000F08C8" w:rsidP="000F08C8">
      <w:pPr>
        <w:pStyle w:val="Informacindecontacto"/>
        <w:spacing w:before="120" w:line="240" w:lineRule="auto"/>
        <w:jc w:val="both"/>
        <w:rPr>
          <w:color w:val="auto"/>
        </w:rPr>
      </w:pPr>
      <w:r>
        <w:rPr>
          <w:color w:val="auto"/>
        </w:rPr>
        <w:t>Hasta a ahora todas las técnicas que vimos eran que el proceso tenía que estar completo en memoria, sino teníamos que usar overling o swaping.</w:t>
      </w:r>
    </w:p>
    <w:p w14:paraId="6605BA5D" w14:textId="77777777" w:rsidR="000F08C8" w:rsidRDefault="000F08C8" w:rsidP="000F08C8">
      <w:pPr>
        <w:pStyle w:val="Informacindecontacto"/>
        <w:spacing w:before="120" w:line="240" w:lineRule="auto"/>
        <w:rPr>
          <w:b/>
          <w:color w:val="auto"/>
          <w:u w:val="double"/>
        </w:rPr>
      </w:pPr>
      <w:r w:rsidRPr="000F08C8">
        <w:rPr>
          <w:b/>
          <w:color w:val="auto"/>
          <w:u w:val="double"/>
        </w:rPr>
        <w:t>Paginaci</w:t>
      </w:r>
      <w:r>
        <w:rPr>
          <w:b/>
          <w:color w:val="auto"/>
          <w:u w:val="double"/>
        </w:rPr>
        <w:t>ón por D</w:t>
      </w:r>
      <w:r w:rsidRPr="000F08C8">
        <w:rPr>
          <w:b/>
          <w:color w:val="auto"/>
          <w:u w:val="double"/>
        </w:rPr>
        <w:t>emanda</w:t>
      </w:r>
    </w:p>
    <w:p w14:paraId="04CB667E" w14:textId="77777777" w:rsidR="000F08C8" w:rsidRDefault="000F08C8" w:rsidP="000F08C8">
      <w:pPr>
        <w:pStyle w:val="Informacindecontacto"/>
        <w:spacing w:before="120" w:line="240" w:lineRule="auto"/>
        <w:jc w:val="both"/>
        <w:rPr>
          <w:color w:val="auto"/>
        </w:rPr>
      </w:pPr>
      <w:r>
        <w:rPr>
          <w:color w:val="auto"/>
        </w:rPr>
        <w:t>Es decir  que el proceso no está en memoria, sino que va a ir subiendo las páginas a medida que las necesite. De esta manera vamos a lograr que:</w:t>
      </w:r>
    </w:p>
    <w:p w14:paraId="0A27A80C" w14:textId="77777777" w:rsidR="000F08C8" w:rsidRDefault="0009236D" w:rsidP="009632B2">
      <w:pPr>
        <w:pStyle w:val="Informacindecontacto"/>
        <w:numPr>
          <w:ilvl w:val="0"/>
          <w:numId w:val="16"/>
        </w:numPr>
        <w:spacing w:before="120" w:line="240" w:lineRule="auto"/>
        <w:ind w:left="426"/>
        <w:jc w:val="both"/>
        <w:rPr>
          <w:color w:val="auto"/>
        </w:rPr>
      </w:pPr>
      <w:r>
        <w:rPr>
          <w:color w:val="auto"/>
        </w:rPr>
        <w:t>Utilizamos menos memoria, porque solamente vamos a tener en memoria lo que necesitamos.</w:t>
      </w:r>
    </w:p>
    <w:p w14:paraId="2E6697A5" w14:textId="77777777" w:rsidR="0009236D" w:rsidRDefault="0009236D" w:rsidP="009632B2">
      <w:pPr>
        <w:pStyle w:val="Informacindecontacto"/>
        <w:numPr>
          <w:ilvl w:val="0"/>
          <w:numId w:val="16"/>
        </w:numPr>
        <w:spacing w:before="120" w:line="240" w:lineRule="auto"/>
        <w:ind w:left="426"/>
        <w:jc w:val="both"/>
        <w:rPr>
          <w:color w:val="auto"/>
        </w:rPr>
      </w:pPr>
      <w:r>
        <w:rPr>
          <w:color w:val="auto"/>
        </w:rPr>
        <w:t>Se va a utilizar mucho la técnica de intercambio</w:t>
      </w:r>
      <w:r w:rsidR="003C340F">
        <w:rPr>
          <w:color w:val="auto"/>
        </w:rPr>
        <w:t>, ya que como podemos contener más procesos en memoria, los procesos pueden ser más grandes y va a ir subiendo las páginas a medida que se la necesiten, aquellas páginas que no sean necesarias para el proceso van a tener que estar en disco.</w:t>
      </w:r>
    </w:p>
    <w:p w14:paraId="30D47321" w14:textId="77777777" w:rsidR="003C340F" w:rsidRDefault="003C340F" w:rsidP="003C340F">
      <w:pPr>
        <w:pStyle w:val="Informacindecontacto"/>
        <w:spacing w:before="120" w:line="240" w:lineRule="auto"/>
        <w:jc w:val="both"/>
        <w:rPr>
          <w:color w:val="auto"/>
        </w:rPr>
      </w:pPr>
      <w:r>
        <w:rPr>
          <w:color w:val="auto"/>
        </w:rPr>
        <w:t>Por eso es que nos permite que todo el proceso no esté en memoria, por ello el proceso puede ser más grande que la memoria disponible</w:t>
      </w:r>
      <w:r w:rsidR="00332A40">
        <w:rPr>
          <w:color w:val="auto"/>
        </w:rPr>
        <w:t xml:space="preserve">, porque solamente se va a subir a la memoria principal aquellas páginas que se necesiten porque la dirección de memoria a la que el microprocesador está haciendo referencia se encuentran en dicha página y que debe estar en memoria, el Bit de </w:t>
      </w:r>
      <w:r w:rsidR="00332A40" w:rsidRPr="00332A40">
        <w:rPr>
          <w:b/>
          <w:color w:val="auto"/>
        </w:rPr>
        <w:t>validez/invalidez</w:t>
      </w:r>
      <w:r w:rsidR="00332A40">
        <w:rPr>
          <w:b/>
          <w:color w:val="auto"/>
        </w:rPr>
        <w:t xml:space="preserve"> </w:t>
      </w:r>
      <w:r w:rsidR="00332A40" w:rsidRPr="00332A40">
        <w:rPr>
          <w:color w:val="auto"/>
        </w:rPr>
        <w:t>ahora es muy</w:t>
      </w:r>
      <w:r w:rsidR="00332A40">
        <w:rPr>
          <w:b/>
          <w:color w:val="auto"/>
        </w:rPr>
        <w:t xml:space="preserve"> </w:t>
      </w:r>
      <w:r w:rsidR="00332A40">
        <w:rPr>
          <w:color w:val="auto"/>
        </w:rPr>
        <w:t xml:space="preserve">importante porque </w:t>
      </w:r>
      <w:r w:rsidR="00666A92">
        <w:rPr>
          <w:color w:val="auto"/>
        </w:rPr>
        <w:t>el Bit de validez nos va a decir que la página está en memoria y si esta inválido no dirá que la página no está en memoria.</w:t>
      </w:r>
    </w:p>
    <w:p w14:paraId="615178D3" w14:textId="77777777" w:rsidR="00666A92" w:rsidRPr="004C77F5" w:rsidRDefault="0033493C" w:rsidP="009632B2">
      <w:pPr>
        <w:pStyle w:val="Informacindecontacto"/>
        <w:numPr>
          <w:ilvl w:val="0"/>
          <w:numId w:val="17"/>
        </w:numPr>
        <w:spacing w:before="120" w:line="240" w:lineRule="auto"/>
        <w:ind w:left="426"/>
        <w:jc w:val="both"/>
        <w:rPr>
          <w:b/>
          <w:color w:val="auto"/>
        </w:rPr>
      </w:pPr>
      <w:r w:rsidRPr="0033493C">
        <w:rPr>
          <w:b/>
          <w:noProof/>
          <w:color w:val="auto"/>
          <w:lang w:val="es-AR" w:eastAsia="es-AR"/>
        </w:rPr>
        <w:drawing>
          <wp:anchor distT="0" distB="0" distL="114300" distR="114300" simplePos="0" relativeHeight="251823104" behindDoc="0" locked="0" layoutInCell="1" allowOverlap="1" wp14:anchorId="54B9A879" wp14:editId="7180FF73">
            <wp:simplePos x="0" y="0"/>
            <wp:positionH relativeFrom="margin">
              <wp:align>right</wp:align>
            </wp:positionH>
            <wp:positionV relativeFrom="paragraph">
              <wp:posOffset>808990</wp:posOffset>
            </wp:positionV>
            <wp:extent cx="5274310" cy="1836522"/>
            <wp:effectExtent l="0" t="0" r="254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836522"/>
                    </a:xfrm>
                    <a:prstGeom prst="rect">
                      <a:avLst/>
                    </a:prstGeom>
                    <a:noFill/>
                    <a:ln>
                      <a:noFill/>
                    </a:ln>
                  </pic:spPr>
                </pic:pic>
              </a:graphicData>
            </a:graphic>
            <wp14:sizeRelH relativeFrom="page">
              <wp14:pctWidth>0</wp14:pctWidth>
            </wp14:sizeRelH>
            <wp14:sizeRelV relativeFrom="page">
              <wp14:pctHeight>0</wp14:pctHeight>
            </wp14:sizeRelV>
          </wp:anchor>
        </w:drawing>
      </w:r>
      <w:r w:rsidR="00666A92" w:rsidRPr="00666A92">
        <w:rPr>
          <w:b/>
          <w:color w:val="auto"/>
        </w:rPr>
        <w:t>El Intercambio de páginas</w:t>
      </w:r>
      <w:r w:rsidR="00D43F74">
        <w:rPr>
          <w:b/>
          <w:color w:val="auto"/>
        </w:rPr>
        <w:t xml:space="preserve"> </w:t>
      </w:r>
      <w:r w:rsidR="00D43F74">
        <w:rPr>
          <w:color w:val="auto"/>
        </w:rPr>
        <w:t>ya no se llama intercambio</w:t>
      </w:r>
      <w:r w:rsidR="00641BDD">
        <w:rPr>
          <w:color w:val="auto"/>
        </w:rPr>
        <w:t xml:space="preserve"> porque es un intercambiador PEREZOSO que solo trabaja si necesita una página, entonces toma el nombre de </w:t>
      </w:r>
      <w:r w:rsidRPr="0033493C">
        <w:rPr>
          <w:b/>
          <w:color w:val="auto"/>
        </w:rPr>
        <w:t>Pag</w:t>
      </w:r>
      <w:r w:rsidR="00050AA7" w:rsidRPr="0033493C">
        <w:rPr>
          <w:b/>
          <w:color w:val="auto"/>
        </w:rPr>
        <w:t>inador</w:t>
      </w:r>
      <w:r w:rsidR="00641BDD">
        <w:rPr>
          <w:color w:val="auto"/>
        </w:rPr>
        <w:t>.</w:t>
      </w:r>
    </w:p>
    <w:p w14:paraId="0D952D91" w14:textId="77777777" w:rsidR="004C77F5" w:rsidRDefault="004C77F5" w:rsidP="004C77F5">
      <w:pPr>
        <w:pStyle w:val="Informacindecontacto"/>
        <w:spacing w:before="120" w:line="240" w:lineRule="auto"/>
        <w:ind w:left="426"/>
        <w:jc w:val="both"/>
        <w:rPr>
          <w:b/>
          <w:color w:val="auto"/>
        </w:rPr>
      </w:pPr>
    </w:p>
    <w:p w14:paraId="2F01D145" w14:textId="5369F561" w:rsidR="004C77F5" w:rsidRPr="00A86ACE" w:rsidRDefault="004C77F5" w:rsidP="004C77F5">
      <w:pPr>
        <w:jc w:val="both"/>
        <w:rPr>
          <w:b/>
          <w:color w:val="auto"/>
        </w:rPr>
      </w:pPr>
      <w:r w:rsidRPr="00A86ACE">
        <w:rPr>
          <w:color w:val="auto"/>
        </w:rPr>
        <w:t>La CPU genera direcciones lógicas que están compuestas por N</w:t>
      </w:r>
      <w:r w:rsidRPr="00A86ACE">
        <w:rPr>
          <w:color w:val="auto"/>
          <w:u w:val="single"/>
          <w:vertAlign w:val="superscript"/>
        </w:rPr>
        <w:t>o</w:t>
      </w:r>
      <w:r w:rsidRPr="00A86ACE">
        <w:rPr>
          <w:color w:val="auto"/>
        </w:rPr>
        <w:t xml:space="preserve"> de Página y desplazamiento, con esta dirección se dirige a la Tabla de Páginas que contiene N</w:t>
      </w:r>
      <w:r w:rsidRPr="00A86ACE">
        <w:rPr>
          <w:color w:val="auto"/>
          <w:u w:val="single"/>
          <w:vertAlign w:val="superscript"/>
        </w:rPr>
        <w:t>o</w:t>
      </w:r>
      <w:r w:rsidRPr="00A86ACE">
        <w:rPr>
          <w:color w:val="auto"/>
        </w:rPr>
        <w:t xml:space="preserve"> de Página, N</w:t>
      </w:r>
      <w:r w:rsidRPr="00A86ACE">
        <w:rPr>
          <w:color w:val="auto"/>
          <w:u w:val="single"/>
          <w:vertAlign w:val="superscript"/>
        </w:rPr>
        <w:t>o</w:t>
      </w:r>
      <w:r w:rsidRPr="00A86ACE">
        <w:rPr>
          <w:color w:val="auto"/>
        </w:rPr>
        <w:t xml:space="preserve"> de Marco y el bit de validez/invalidez. Cuando entra a la tabla de páginas con el N</w:t>
      </w:r>
      <w:r w:rsidRPr="00A86ACE">
        <w:rPr>
          <w:color w:val="auto"/>
          <w:u w:val="single"/>
          <w:vertAlign w:val="superscript"/>
        </w:rPr>
        <w:t>o</w:t>
      </w:r>
      <w:r w:rsidRPr="00A86ACE">
        <w:rPr>
          <w:color w:val="auto"/>
        </w:rPr>
        <w:t xml:space="preserve"> de Página encuentra el N</w:t>
      </w:r>
      <w:r w:rsidRPr="00A86ACE">
        <w:rPr>
          <w:color w:val="auto"/>
          <w:u w:val="single"/>
          <w:vertAlign w:val="superscript"/>
        </w:rPr>
        <w:t>o</w:t>
      </w:r>
      <w:r w:rsidRPr="00A86ACE">
        <w:rPr>
          <w:color w:val="auto"/>
        </w:rPr>
        <w:t xml:space="preserve"> de Página al que hacemos referencia, pero el </w:t>
      </w:r>
      <w:r w:rsidRPr="00A86ACE">
        <w:rPr>
          <w:b/>
          <w:color w:val="auto"/>
        </w:rPr>
        <w:t>bit es de invalidez</w:t>
      </w:r>
      <w:r w:rsidRPr="00A86ACE">
        <w:rPr>
          <w:color w:val="auto"/>
        </w:rPr>
        <w:t xml:space="preserve"> entonces ocurre lo que se conoce como </w:t>
      </w:r>
      <w:r w:rsidRPr="00A86ACE">
        <w:rPr>
          <w:b/>
          <w:color w:val="auto"/>
        </w:rPr>
        <w:t xml:space="preserve">Fallo de Página </w:t>
      </w:r>
      <w:r w:rsidRPr="00A86ACE">
        <w:rPr>
          <w:color w:val="auto"/>
        </w:rPr>
        <w:t xml:space="preserve">(que es un interrupción no enmascarable), entonces llamamos al S.O, específicamente la </w:t>
      </w:r>
      <w:r w:rsidRPr="00A86ACE">
        <w:rPr>
          <w:b/>
          <w:color w:val="auto"/>
        </w:rPr>
        <w:lastRenderedPageBreak/>
        <w:t>PAGINADOR</w:t>
      </w:r>
      <w:r w:rsidRPr="00A86ACE">
        <w:rPr>
          <w:color w:val="auto"/>
        </w:rPr>
        <w:t xml:space="preserve"> que será el que va a ir a buscar el N</w:t>
      </w:r>
      <w:r w:rsidRPr="00A86ACE">
        <w:rPr>
          <w:color w:val="auto"/>
          <w:u w:val="single"/>
          <w:vertAlign w:val="superscript"/>
        </w:rPr>
        <w:t>o</w:t>
      </w:r>
      <w:r w:rsidRPr="00A86ACE">
        <w:rPr>
          <w:color w:val="auto"/>
        </w:rPr>
        <w:t xml:space="preserve"> de Página en la </w:t>
      </w:r>
      <w:r w:rsidRPr="00A86ACE">
        <w:rPr>
          <w:b/>
          <w:color w:val="auto"/>
        </w:rPr>
        <w:t>zona de intercambio.</w:t>
      </w:r>
    </w:p>
    <w:p w14:paraId="73C60361" w14:textId="22F76E58" w:rsidR="004C77F5" w:rsidRPr="00A86ACE" w:rsidRDefault="004C77F5" w:rsidP="004C77F5">
      <w:pPr>
        <w:jc w:val="both"/>
        <w:rPr>
          <w:color w:val="auto"/>
        </w:rPr>
      </w:pPr>
      <w:r w:rsidRPr="00A86ACE">
        <w:rPr>
          <w:color w:val="auto"/>
        </w:rPr>
        <w:t xml:space="preserve">Puede ocurrir que no se tenga </w:t>
      </w:r>
      <w:r w:rsidRPr="00A86ACE">
        <w:rPr>
          <w:b/>
          <w:color w:val="auto"/>
        </w:rPr>
        <w:t>zona de intercambio</w:t>
      </w:r>
      <w:r w:rsidRPr="00A86ACE">
        <w:rPr>
          <w:color w:val="auto"/>
        </w:rPr>
        <w:t xml:space="preserve">, entonces el intercambio será  más lento, porque está disperso en el disco y va a tener que ser manejado por un gestor de disco. Entonces el paginador la buscará y traerá a memoria principal a un marco libre y regresará a la tabla de páginas y cambiará el </w:t>
      </w:r>
      <w:r w:rsidRPr="00A86ACE">
        <w:rPr>
          <w:b/>
          <w:color w:val="auto"/>
        </w:rPr>
        <w:t>Bit a válido</w:t>
      </w:r>
      <w:r w:rsidRPr="00A86ACE">
        <w:rPr>
          <w:color w:val="auto"/>
        </w:rPr>
        <w:t>, porque ya está en memoria.</w:t>
      </w:r>
    </w:p>
    <w:p w14:paraId="0E7C8CBD" w14:textId="77777777" w:rsidR="004C77F5" w:rsidRPr="00A86ACE" w:rsidRDefault="004C77F5" w:rsidP="004C77F5">
      <w:pPr>
        <w:jc w:val="both"/>
        <w:rPr>
          <w:color w:val="auto"/>
        </w:rPr>
      </w:pPr>
      <w:r w:rsidRPr="00A86ACE">
        <w:rPr>
          <w:color w:val="auto"/>
        </w:rPr>
        <w:t>Cuando se llama al S.O ocurre un cambio de contexto, porque el proceso va a pasar a bloqueado hasta que se cargue en memoria, una vez que esto suceda el proceso se va a Listo y se ejecutará cuando le toque su turno. Esto quiere decir que:</w:t>
      </w:r>
    </w:p>
    <w:p w14:paraId="5B2FE2BC" w14:textId="77777777" w:rsidR="004C77F5" w:rsidRPr="00A86ACE" w:rsidRDefault="004C77F5" w:rsidP="009632B2">
      <w:pPr>
        <w:pStyle w:val="Prrafodelista"/>
        <w:numPr>
          <w:ilvl w:val="0"/>
          <w:numId w:val="18"/>
        </w:numPr>
        <w:spacing w:before="0" w:line="276" w:lineRule="auto"/>
        <w:ind w:left="426"/>
        <w:jc w:val="both"/>
        <w:rPr>
          <w:color w:val="auto"/>
        </w:rPr>
      </w:pPr>
      <w:r w:rsidRPr="00A86ACE">
        <w:rPr>
          <w:b/>
          <w:color w:val="auto"/>
        </w:rPr>
        <w:t>Cada Fallo de página</w:t>
      </w:r>
      <w:r w:rsidRPr="00A86ACE">
        <w:rPr>
          <w:color w:val="auto"/>
        </w:rPr>
        <w:t xml:space="preserve"> obliga al proceso a liberar el microprocesador, por eso lo óptimo es tratar de generar la menos cantidad de </w:t>
      </w:r>
      <w:r w:rsidRPr="00A86ACE">
        <w:rPr>
          <w:b/>
          <w:color w:val="auto"/>
        </w:rPr>
        <w:t>fallos de páginas</w:t>
      </w:r>
      <w:r w:rsidRPr="00A86ACE">
        <w:rPr>
          <w:color w:val="auto"/>
        </w:rPr>
        <w:t xml:space="preserve"> posible.</w:t>
      </w:r>
    </w:p>
    <w:p w14:paraId="571A295A" w14:textId="77777777" w:rsidR="004C77F5" w:rsidRPr="00A86ACE" w:rsidRDefault="004C77F5" w:rsidP="009632B2">
      <w:pPr>
        <w:pStyle w:val="Prrafodelista"/>
        <w:numPr>
          <w:ilvl w:val="0"/>
          <w:numId w:val="18"/>
        </w:numPr>
        <w:spacing w:before="0" w:line="276" w:lineRule="auto"/>
        <w:ind w:left="426"/>
        <w:jc w:val="both"/>
        <w:rPr>
          <w:color w:val="auto"/>
        </w:rPr>
      </w:pPr>
      <w:r w:rsidRPr="00A86ACE">
        <w:rPr>
          <w:b/>
          <w:color w:val="auto"/>
        </w:rPr>
        <w:t xml:space="preserve">Cuando arranca por primera vez </w:t>
      </w:r>
      <w:r w:rsidRPr="00A86ACE">
        <w:rPr>
          <w:color w:val="auto"/>
        </w:rPr>
        <w:t>un proceso se dice que el proceso hace Paginación por Demanda Pura, es decir que va a generar varios fallos de páginas hasta que cargue las páginas necesarias, de ahí en adelante el proceso se va a estar ejecutando con las paginas  ya cargadas en memoria, por eso es importante la modularidad de los programas, porque cuando más modular sea menos fallos de páginas vamos a tener mientras trabaje siempre con las mismas páginas, por eso es importante que no se generen demasiada cantidad de variables, ni tampoco que se usen demasiadas Variables Globales porque pueden estar dispersos en varias páginas, ni tampoco estructuras dinámicas que van a necesitar memoria.</w:t>
      </w:r>
    </w:p>
    <w:p w14:paraId="21B1407B" w14:textId="77777777" w:rsidR="004C77F5" w:rsidRPr="00A86ACE" w:rsidRDefault="004C77F5" w:rsidP="004C77F5">
      <w:pPr>
        <w:pStyle w:val="Prrafodelista"/>
        <w:ind w:left="426"/>
        <w:jc w:val="both"/>
        <w:rPr>
          <w:color w:val="auto"/>
        </w:rPr>
      </w:pPr>
      <w:r w:rsidRPr="00A86ACE">
        <w:rPr>
          <w:noProof/>
          <w:color w:val="auto"/>
          <w:lang w:val="es-AR" w:eastAsia="es-AR"/>
        </w:rPr>
        <w:drawing>
          <wp:anchor distT="0" distB="0" distL="114300" distR="114300" simplePos="0" relativeHeight="251814912" behindDoc="0" locked="0" layoutInCell="1" allowOverlap="1" wp14:anchorId="7CD4C247" wp14:editId="092E2664">
            <wp:simplePos x="0" y="0"/>
            <wp:positionH relativeFrom="column">
              <wp:posOffset>1186815</wp:posOffset>
            </wp:positionH>
            <wp:positionV relativeFrom="paragraph">
              <wp:posOffset>128905</wp:posOffset>
            </wp:positionV>
            <wp:extent cx="771525" cy="13716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37FE8" w14:textId="77777777" w:rsidR="004C77F5" w:rsidRPr="00A86ACE" w:rsidRDefault="004C77F5" w:rsidP="004C77F5">
      <w:pPr>
        <w:pStyle w:val="Prrafodelista"/>
        <w:ind w:left="426"/>
        <w:jc w:val="both"/>
        <w:rPr>
          <w:color w:val="auto"/>
        </w:rPr>
      </w:pPr>
    </w:p>
    <w:p w14:paraId="294EBD3A" w14:textId="77777777" w:rsidR="004C77F5" w:rsidRPr="00A86ACE" w:rsidRDefault="004C77F5" w:rsidP="004C77F5">
      <w:pPr>
        <w:pStyle w:val="Prrafodelista"/>
        <w:ind w:left="426"/>
        <w:jc w:val="both"/>
        <w:rPr>
          <w:color w:val="auto"/>
        </w:rPr>
      </w:pPr>
    </w:p>
    <w:p w14:paraId="4CBE1AA8" w14:textId="77777777" w:rsidR="004C77F5" w:rsidRPr="00A86ACE" w:rsidRDefault="004C77F5" w:rsidP="004C77F5">
      <w:pPr>
        <w:pStyle w:val="Prrafodelista"/>
        <w:ind w:left="426"/>
        <w:jc w:val="both"/>
        <w:rPr>
          <w:color w:val="auto"/>
        </w:rPr>
      </w:pPr>
    </w:p>
    <w:p w14:paraId="34118EE6" w14:textId="77777777" w:rsidR="004C77F5" w:rsidRPr="00A86ACE" w:rsidRDefault="004C77F5" w:rsidP="004C77F5">
      <w:pPr>
        <w:pStyle w:val="Prrafodelista"/>
        <w:ind w:left="426"/>
        <w:jc w:val="both"/>
        <w:rPr>
          <w:color w:val="auto"/>
        </w:rPr>
      </w:pPr>
    </w:p>
    <w:p w14:paraId="20A3EEAA" w14:textId="77777777" w:rsidR="004C77F5" w:rsidRPr="00A86ACE" w:rsidRDefault="004C77F5" w:rsidP="004C77F5">
      <w:pPr>
        <w:pStyle w:val="Prrafodelista"/>
        <w:ind w:left="426"/>
        <w:jc w:val="both"/>
        <w:rPr>
          <w:color w:val="auto"/>
        </w:rPr>
      </w:pPr>
    </w:p>
    <w:p w14:paraId="4C07B2D1" w14:textId="77777777" w:rsidR="004C77F5" w:rsidRPr="00A86ACE" w:rsidRDefault="004C77F5" w:rsidP="004C77F5">
      <w:pPr>
        <w:pStyle w:val="Prrafodelista"/>
        <w:ind w:left="426"/>
        <w:jc w:val="both"/>
        <w:rPr>
          <w:color w:val="auto"/>
        </w:rPr>
      </w:pPr>
    </w:p>
    <w:p w14:paraId="5E63EB91" w14:textId="77777777" w:rsidR="004C77F5" w:rsidRPr="00A86ACE" w:rsidRDefault="004C77F5" w:rsidP="004C77F5">
      <w:pPr>
        <w:pStyle w:val="Prrafodelista"/>
        <w:ind w:left="426"/>
        <w:jc w:val="both"/>
        <w:rPr>
          <w:color w:val="auto"/>
        </w:rPr>
      </w:pPr>
    </w:p>
    <w:p w14:paraId="3A510C3E" w14:textId="77777777" w:rsidR="004C77F5" w:rsidRPr="00A86ACE" w:rsidRDefault="004C77F5" w:rsidP="009632B2">
      <w:pPr>
        <w:pStyle w:val="Prrafodelista"/>
        <w:numPr>
          <w:ilvl w:val="0"/>
          <w:numId w:val="18"/>
        </w:numPr>
        <w:spacing w:before="0" w:line="276" w:lineRule="auto"/>
        <w:ind w:left="426"/>
        <w:jc w:val="both"/>
        <w:rPr>
          <w:b/>
          <w:color w:val="auto"/>
        </w:rPr>
      </w:pPr>
      <w:r w:rsidRPr="00A86ACE">
        <w:rPr>
          <w:b/>
          <w:color w:val="auto"/>
        </w:rPr>
        <w:t>¿Qué ocurre si encontramos que toda la Memoria está ocupada?</w:t>
      </w:r>
    </w:p>
    <w:p w14:paraId="524F75F2" w14:textId="77777777" w:rsidR="004C77F5" w:rsidRPr="00A86ACE" w:rsidRDefault="004C77F5" w:rsidP="004C77F5">
      <w:pPr>
        <w:pStyle w:val="Prrafodelista"/>
        <w:ind w:left="426"/>
        <w:jc w:val="both"/>
        <w:rPr>
          <w:color w:val="auto"/>
        </w:rPr>
      </w:pPr>
      <w:r w:rsidRPr="00A86ACE">
        <w:rPr>
          <w:color w:val="auto"/>
        </w:rPr>
        <w:t xml:space="preserve">En el caso que ocurra tendremos que elegir a alguna página para ser sacrificada. En ese caso se dice que la página que se va a elegir es la </w:t>
      </w:r>
      <w:r w:rsidRPr="00A86ACE">
        <w:rPr>
          <w:b/>
          <w:color w:val="auto"/>
        </w:rPr>
        <w:t>Página Victima</w:t>
      </w:r>
      <w:r w:rsidRPr="00A86ACE">
        <w:rPr>
          <w:color w:val="auto"/>
        </w:rPr>
        <w:t>.</w:t>
      </w:r>
    </w:p>
    <w:p w14:paraId="4D6CB36F" w14:textId="77777777" w:rsidR="004C77F5" w:rsidRPr="00A86ACE" w:rsidRDefault="004C77F5" w:rsidP="004C77F5">
      <w:pPr>
        <w:pStyle w:val="Prrafodelista"/>
        <w:ind w:left="426"/>
        <w:jc w:val="both"/>
        <w:rPr>
          <w:color w:val="auto"/>
        </w:rPr>
      </w:pPr>
      <w:r w:rsidRPr="00A86ACE">
        <w:rPr>
          <w:noProof/>
          <w:color w:val="auto"/>
          <w:lang w:val="es-AR" w:eastAsia="es-AR"/>
        </w:rPr>
        <w:drawing>
          <wp:anchor distT="0" distB="0" distL="114300" distR="114300" simplePos="0" relativeHeight="251815936" behindDoc="0" locked="0" layoutInCell="1" allowOverlap="1" wp14:anchorId="4A8382E6" wp14:editId="324190B7">
            <wp:simplePos x="0" y="0"/>
            <wp:positionH relativeFrom="column">
              <wp:posOffset>824865</wp:posOffset>
            </wp:positionH>
            <wp:positionV relativeFrom="paragraph">
              <wp:posOffset>147955</wp:posOffset>
            </wp:positionV>
            <wp:extent cx="1771650" cy="90741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C8017" w14:textId="77777777" w:rsidR="004C77F5" w:rsidRPr="00A86ACE" w:rsidRDefault="004C77F5" w:rsidP="004C77F5">
      <w:pPr>
        <w:pStyle w:val="Prrafodelista"/>
        <w:ind w:left="426"/>
        <w:jc w:val="both"/>
        <w:rPr>
          <w:color w:val="auto"/>
        </w:rPr>
      </w:pPr>
    </w:p>
    <w:p w14:paraId="6C3AD93B" w14:textId="77777777" w:rsidR="004C77F5" w:rsidRPr="00A86ACE" w:rsidRDefault="004C77F5" w:rsidP="004C77F5">
      <w:pPr>
        <w:pStyle w:val="Prrafodelista"/>
        <w:ind w:left="426"/>
        <w:jc w:val="both"/>
        <w:rPr>
          <w:color w:val="auto"/>
        </w:rPr>
      </w:pPr>
    </w:p>
    <w:p w14:paraId="28AC9556" w14:textId="77777777" w:rsidR="004C77F5" w:rsidRPr="00A86ACE" w:rsidRDefault="004C77F5" w:rsidP="004C77F5">
      <w:pPr>
        <w:pStyle w:val="Prrafodelista"/>
        <w:ind w:left="426"/>
        <w:jc w:val="both"/>
        <w:rPr>
          <w:color w:val="auto"/>
        </w:rPr>
      </w:pPr>
    </w:p>
    <w:p w14:paraId="7FE9C31A" w14:textId="77777777" w:rsidR="0091625D" w:rsidRDefault="0091625D" w:rsidP="004C77F5">
      <w:pPr>
        <w:pStyle w:val="Prrafodelista"/>
        <w:ind w:left="142"/>
        <w:jc w:val="both"/>
        <w:rPr>
          <w:color w:val="auto"/>
        </w:rPr>
      </w:pPr>
    </w:p>
    <w:p w14:paraId="45EECBDC" w14:textId="77777777" w:rsidR="0091625D" w:rsidRDefault="0091625D" w:rsidP="004C77F5">
      <w:pPr>
        <w:pStyle w:val="Prrafodelista"/>
        <w:ind w:left="142"/>
        <w:jc w:val="both"/>
        <w:rPr>
          <w:color w:val="auto"/>
        </w:rPr>
      </w:pPr>
    </w:p>
    <w:p w14:paraId="750F83DF" w14:textId="77777777" w:rsidR="004C77F5" w:rsidRPr="00A86ACE" w:rsidRDefault="004C77F5" w:rsidP="004C77F5">
      <w:pPr>
        <w:pStyle w:val="Prrafodelista"/>
        <w:ind w:left="142"/>
        <w:jc w:val="both"/>
        <w:rPr>
          <w:color w:val="auto"/>
        </w:rPr>
      </w:pPr>
      <w:r w:rsidRPr="00A86ACE">
        <w:rPr>
          <w:color w:val="auto"/>
        </w:rPr>
        <w:t xml:space="preserve">Cuando se elige la página Victima, si la sobrescribimos perdemos, si es un área de Datos, si es un área de Códigos no hay problema porque esto ya está en la </w:t>
      </w:r>
      <w:r w:rsidRPr="00A86ACE">
        <w:rPr>
          <w:b/>
          <w:color w:val="auto"/>
        </w:rPr>
        <w:t>Zona de Intercambio</w:t>
      </w:r>
      <w:r w:rsidRPr="00A86ACE">
        <w:rPr>
          <w:color w:val="auto"/>
        </w:rPr>
        <w:t xml:space="preserve"> del disco y no sufrió modificación mientras se ejecutaba el proceso.</w:t>
      </w:r>
    </w:p>
    <w:p w14:paraId="6F42F0C1" w14:textId="77777777" w:rsidR="004C77F5" w:rsidRPr="00A86ACE" w:rsidRDefault="004C77F5" w:rsidP="004C77F5">
      <w:pPr>
        <w:pStyle w:val="Prrafodelista"/>
        <w:ind w:left="142"/>
        <w:jc w:val="both"/>
        <w:rPr>
          <w:color w:val="auto"/>
        </w:rPr>
      </w:pPr>
      <w:r w:rsidRPr="00A86ACE">
        <w:rPr>
          <w:color w:val="auto"/>
        </w:rPr>
        <w:t>Pero si justo la página contiene datos, estos podrían haber sido modificados, y si fueron modificados si tendremos que grabar esta página en disco (zona de intercambio) y recién de la zona de intercambio vamos a poder cargar la nueva página.</w:t>
      </w:r>
    </w:p>
    <w:p w14:paraId="761B07EF" w14:textId="77777777" w:rsidR="004C77F5" w:rsidRPr="00A86ACE" w:rsidRDefault="004C77F5" w:rsidP="004C77F5">
      <w:pPr>
        <w:pStyle w:val="Prrafodelista"/>
        <w:ind w:left="142"/>
        <w:contextualSpacing w:val="0"/>
        <w:jc w:val="both"/>
        <w:rPr>
          <w:color w:val="auto"/>
        </w:rPr>
      </w:pPr>
      <w:r w:rsidRPr="00A86ACE">
        <w:rPr>
          <w:color w:val="auto"/>
        </w:rPr>
        <w:lastRenderedPageBreak/>
        <w:t xml:space="preserve">Esto implica que vamos a tener dos accesos al disco, uno para escritura y el otro para lectura, por lo tanto el intercambio es el doble de lento. Por esta razón a la tabla de páginas se le va a agregar un </w:t>
      </w:r>
      <w:r w:rsidRPr="00A86ACE">
        <w:rPr>
          <w:b/>
          <w:color w:val="auto"/>
        </w:rPr>
        <w:t>Bit más llamado Bit de Modificado o Bit Sucio</w:t>
      </w:r>
      <w:r w:rsidRPr="00A86ACE">
        <w:rPr>
          <w:color w:val="auto"/>
        </w:rPr>
        <w:t xml:space="preserve">. </w:t>
      </w:r>
    </w:p>
    <w:p w14:paraId="060C445A" w14:textId="77777777" w:rsidR="004C77F5" w:rsidRPr="00A86ACE" w:rsidRDefault="004C77F5" w:rsidP="009632B2">
      <w:pPr>
        <w:pStyle w:val="Prrafodelista"/>
        <w:numPr>
          <w:ilvl w:val="0"/>
          <w:numId w:val="19"/>
        </w:numPr>
        <w:spacing w:before="0" w:line="276" w:lineRule="auto"/>
        <w:ind w:left="425" w:hanging="357"/>
        <w:contextualSpacing w:val="0"/>
        <w:jc w:val="both"/>
        <w:rPr>
          <w:color w:val="auto"/>
        </w:rPr>
      </w:pPr>
      <w:r w:rsidRPr="00A86ACE">
        <w:rPr>
          <w:b/>
          <w:color w:val="auto"/>
          <w:u w:val="single"/>
        </w:rPr>
        <w:t>Bit Modificado o Bit Sucio</w:t>
      </w:r>
      <w:r w:rsidRPr="00A86ACE">
        <w:rPr>
          <w:color w:val="auto"/>
        </w:rPr>
        <w:t>: va a decir si la página sufrió alguna alteración, es decir si fue modificado o no.</w:t>
      </w:r>
    </w:p>
    <w:p w14:paraId="1FA6F329" w14:textId="77777777" w:rsidR="004C77F5" w:rsidRPr="00A86ACE" w:rsidRDefault="004C77F5" w:rsidP="004C77F5">
      <w:pPr>
        <w:pStyle w:val="Prrafodelista"/>
        <w:ind w:left="0"/>
        <w:contextualSpacing w:val="0"/>
        <w:jc w:val="both"/>
        <w:rPr>
          <w:color w:val="auto"/>
        </w:rPr>
      </w:pPr>
      <w:r w:rsidRPr="00A86ACE">
        <w:rPr>
          <w:color w:val="auto"/>
        </w:rPr>
        <w:t xml:space="preserve">Entonces de todas las víctimas o posibles víctimas me conviene elegir las páginas que tengan el </w:t>
      </w:r>
      <w:r w:rsidRPr="00A86ACE">
        <w:rPr>
          <w:b/>
          <w:color w:val="auto"/>
        </w:rPr>
        <w:t>Bit de Modificado</w:t>
      </w:r>
      <w:r w:rsidRPr="00A86ACE">
        <w:rPr>
          <w:color w:val="auto"/>
        </w:rPr>
        <w:t xml:space="preserve"> en cero, y de esta forma anulo uno de los accesos a disco.</w:t>
      </w:r>
    </w:p>
    <w:p w14:paraId="62CB23CA" w14:textId="77777777" w:rsidR="004C77F5" w:rsidRPr="00A86ACE" w:rsidRDefault="004C77F5" w:rsidP="004C77F5">
      <w:pPr>
        <w:pStyle w:val="Prrafodelista"/>
        <w:ind w:left="0"/>
        <w:contextualSpacing w:val="0"/>
        <w:jc w:val="both"/>
        <w:rPr>
          <w:color w:val="auto"/>
        </w:rPr>
      </w:pPr>
      <w:r w:rsidRPr="00A86ACE">
        <w:rPr>
          <w:color w:val="auto"/>
        </w:rPr>
        <w:t xml:space="preserve">Además es importante saber que de todas las posibles víctimas, nos convendría elegir una que no vaya a ser referenciada inmediatamente  después, porque supongamos que un proceso viene y genera un fallo de página, viene el paginador y tiene que elegir a que página sacar, pero mientras tanto entra otro proceso que justo necesita esa página víctima, entonces este va a generar otro fallo de página. Por esta razón también se agrega aparte del bit de modificado, un bit más que se llama </w:t>
      </w:r>
      <w:r w:rsidRPr="00A86ACE">
        <w:rPr>
          <w:b/>
          <w:color w:val="auto"/>
        </w:rPr>
        <w:t>Bit de Referencia</w:t>
      </w:r>
      <w:r w:rsidRPr="00A86ACE">
        <w:rPr>
          <w:color w:val="auto"/>
        </w:rPr>
        <w:t>.</w:t>
      </w:r>
    </w:p>
    <w:p w14:paraId="2628E98E" w14:textId="77777777" w:rsidR="004C77F5" w:rsidRPr="00A86ACE" w:rsidRDefault="004C77F5" w:rsidP="009632B2">
      <w:pPr>
        <w:pStyle w:val="Prrafodelista"/>
        <w:numPr>
          <w:ilvl w:val="0"/>
          <w:numId w:val="19"/>
        </w:numPr>
        <w:spacing w:before="0" w:line="276" w:lineRule="auto"/>
        <w:ind w:left="426"/>
        <w:contextualSpacing w:val="0"/>
        <w:jc w:val="both"/>
        <w:rPr>
          <w:color w:val="auto"/>
        </w:rPr>
      </w:pPr>
      <w:r w:rsidRPr="00A86ACE">
        <w:rPr>
          <w:b/>
          <w:color w:val="auto"/>
        </w:rPr>
        <w:t>Bit de Referencia:</w:t>
      </w:r>
      <w:r w:rsidRPr="00A86ACE">
        <w:rPr>
          <w:color w:val="auto"/>
        </w:rPr>
        <w:t xml:space="preserve"> cuando su </w:t>
      </w:r>
      <w:r w:rsidRPr="00A86ACE">
        <w:rPr>
          <w:b/>
          <w:color w:val="auto"/>
        </w:rPr>
        <w:t>valor es igual a 1</w:t>
      </w:r>
      <w:r w:rsidRPr="00A86ACE">
        <w:rPr>
          <w:color w:val="auto"/>
        </w:rPr>
        <w:t xml:space="preserve"> significa que recientemente fue referenciado por ese proceso, si su </w:t>
      </w:r>
      <w:r w:rsidRPr="00A86ACE">
        <w:rPr>
          <w:b/>
          <w:color w:val="auto"/>
        </w:rPr>
        <w:t xml:space="preserve">valor es igual 0 </w:t>
      </w:r>
      <w:r w:rsidRPr="00A86ACE">
        <w:rPr>
          <w:color w:val="auto"/>
        </w:rPr>
        <w:t>a quiere decir que no ha sido referenciado.</w:t>
      </w:r>
    </w:p>
    <w:p w14:paraId="0A94B904" w14:textId="77777777" w:rsidR="004C77F5" w:rsidRPr="00A86ACE" w:rsidRDefault="0091625D" w:rsidP="004C77F5">
      <w:pPr>
        <w:pStyle w:val="Prrafodelista"/>
        <w:ind w:left="0"/>
        <w:contextualSpacing w:val="0"/>
        <w:jc w:val="both"/>
        <w:rPr>
          <w:color w:val="auto"/>
        </w:rPr>
      </w:pPr>
      <w:r w:rsidRPr="00A86ACE">
        <w:rPr>
          <w:noProof/>
          <w:color w:val="auto"/>
          <w:lang w:val="es-AR" w:eastAsia="es-AR"/>
        </w:rPr>
        <w:drawing>
          <wp:anchor distT="0" distB="0" distL="114300" distR="114300" simplePos="0" relativeHeight="251822080" behindDoc="0" locked="0" layoutInCell="1" allowOverlap="1" wp14:anchorId="18598A2F" wp14:editId="3E16EE6A">
            <wp:simplePos x="0" y="0"/>
            <wp:positionH relativeFrom="margin">
              <wp:align>left</wp:align>
            </wp:positionH>
            <wp:positionV relativeFrom="paragraph">
              <wp:posOffset>499110</wp:posOffset>
            </wp:positionV>
            <wp:extent cx="5177790" cy="167640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779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F5" w:rsidRPr="00A86ACE">
        <w:rPr>
          <w:color w:val="auto"/>
        </w:rPr>
        <w:t xml:space="preserve">Por lo que nos convendría elegir una página que tenga </w:t>
      </w:r>
      <w:r w:rsidR="004C77F5" w:rsidRPr="00A86ACE">
        <w:rPr>
          <w:b/>
          <w:color w:val="auto"/>
        </w:rPr>
        <w:t>Bit de modificación</w:t>
      </w:r>
      <w:r w:rsidR="004C77F5" w:rsidRPr="00A86ACE">
        <w:rPr>
          <w:color w:val="auto"/>
        </w:rPr>
        <w:t xml:space="preserve"> en 0 y </w:t>
      </w:r>
      <w:r w:rsidR="004C77F5" w:rsidRPr="00A86ACE">
        <w:rPr>
          <w:b/>
          <w:color w:val="auto"/>
        </w:rPr>
        <w:t>Bit de referencia</w:t>
      </w:r>
      <w:r w:rsidR="004C77F5" w:rsidRPr="00A86ACE">
        <w:rPr>
          <w:color w:val="auto"/>
        </w:rPr>
        <w:t xml:space="preserve"> en 0.</w:t>
      </w:r>
    </w:p>
    <w:p w14:paraId="068A8C6C" w14:textId="77777777" w:rsidR="004C77F5" w:rsidRDefault="004C77F5" w:rsidP="004C77F5">
      <w:pPr>
        <w:pStyle w:val="Prrafodelista"/>
        <w:ind w:left="0"/>
        <w:contextualSpacing w:val="0"/>
        <w:jc w:val="both"/>
        <w:rPr>
          <w:color w:val="auto"/>
        </w:rPr>
      </w:pPr>
    </w:p>
    <w:p w14:paraId="0C39C708" w14:textId="77777777" w:rsidR="004C77F5" w:rsidRPr="00A86ACE" w:rsidRDefault="004C77F5" w:rsidP="004C77F5">
      <w:pPr>
        <w:pStyle w:val="Prrafodelista"/>
        <w:ind w:left="0"/>
        <w:contextualSpacing w:val="0"/>
        <w:jc w:val="center"/>
        <w:rPr>
          <w:b/>
          <w:color w:val="auto"/>
          <w:u w:val="double"/>
        </w:rPr>
      </w:pPr>
      <w:r w:rsidRPr="00A86ACE">
        <w:rPr>
          <w:b/>
          <w:color w:val="auto"/>
          <w:u w:val="double"/>
        </w:rPr>
        <w:t>Algoritmo de Reemplazo de Página</w:t>
      </w:r>
    </w:p>
    <w:p w14:paraId="1F952F70" w14:textId="77777777" w:rsidR="004C77F5" w:rsidRPr="00A86ACE" w:rsidRDefault="004C77F5" w:rsidP="004C77F5">
      <w:pPr>
        <w:pStyle w:val="Prrafodelista"/>
        <w:ind w:left="0"/>
        <w:contextualSpacing w:val="0"/>
        <w:jc w:val="both"/>
        <w:rPr>
          <w:color w:val="auto"/>
        </w:rPr>
      </w:pPr>
      <w:r w:rsidRPr="00A86ACE">
        <w:rPr>
          <w:color w:val="auto"/>
        </w:rPr>
        <w:t>Para ver los algoritmos de reemplazo de página necesitamos una serie de referencias, que son una serie de llamadas a páginas. ¿Cómo obtenemos esa serie de referencias?</w:t>
      </w:r>
    </w:p>
    <w:p w14:paraId="394991A3" w14:textId="77777777" w:rsidR="004C77F5" w:rsidRPr="00A86ACE" w:rsidRDefault="004C77F5" w:rsidP="004C77F5">
      <w:pPr>
        <w:pStyle w:val="Prrafodelista"/>
        <w:ind w:left="0"/>
        <w:jc w:val="both"/>
        <w:rPr>
          <w:color w:val="auto"/>
        </w:rPr>
      </w:pPr>
      <w:r w:rsidRPr="00A86ACE">
        <w:rPr>
          <w:color w:val="auto"/>
        </w:rPr>
        <w:t>Existen dos formas de obtenerlas:</w:t>
      </w:r>
    </w:p>
    <w:p w14:paraId="5664EBA9" w14:textId="77777777" w:rsidR="004C77F5" w:rsidRPr="00A86ACE" w:rsidRDefault="004C77F5" w:rsidP="009632B2">
      <w:pPr>
        <w:pStyle w:val="Prrafodelista"/>
        <w:numPr>
          <w:ilvl w:val="0"/>
          <w:numId w:val="18"/>
        </w:numPr>
        <w:spacing w:before="0" w:line="276" w:lineRule="auto"/>
        <w:ind w:left="425" w:hanging="425"/>
        <w:jc w:val="both"/>
        <w:rPr>
          <w:color w:val="auto"/>
        </w:rPr>
      </w:pPr>
      <w:r w:rsidRPr="00A86ACE">
        <w:rPr>
          <w:color w:val="auto"/>
        </w:rPr>
        <w:t>Una forma es ejecutando un programa y guardando en un registro todas las direcciones de memoria que aparecen, una tras otra. Pero ¿qué pasa con esto? Se guardara mucha basura, porque obtendremos un número donde una parte es el desplazamiento y la otra parte el Nº de Página, a nosotros solo nos interesa el Nº de Página. Y se sabe que mientras las referencias sean a una página, lo único que cambia es el desplazamiento, y lo que nos interesa es el cambio de página.</w:t>
      </w:r>
    </w:p>
    <w:p w14:paraId="78B19D3D" w14:textId="77777777" w:rsidR="004C77F5" w:rsidRPr="00A86ACE" w:rsidRDefault="004C77F5" w:rsidP="009632B2">
      <w:pPr>
        <w:pStyle w:val="Prrafodelista"/>
        <w:numPr>
          <w:ilvl w:val="0"/>
          <w:numId w:val="18"/>
        </w:numPr>
        <w:spacing w:before="0" w:line="276" w:lineRule="auto"/>
        <w:ind w:left="425" w:hanging="425"/>
        <w:contextualSpacing w:val="0"/>
        <w:jc w:val="both"/>
        <w:rPr>
          <w:color w:val="auto"/>
        </w:rPr>
      </w:pPr>
      <w:r w:rsidRPr="00A86ACE">
        <w:rPr>
          <w:color w:val="auto"/>
        </w:rPr>
        <w:lastRenderedPageBreak/>
        <w:t>Otra forma es generando números al azar y diciendo que esos números son Nº de páginas.</w:t>
      </w:r>
    </w:p>
    <w:p w14:paraId="50EA2E1C" w14:textId="77777777" w:rsidR="004C77F5" w:rsidRPr="00A86ACE" w:rsidRDefault="004C77F5" w:rsidP="004C77F5">
      <w:pPr>
        <w:pStyle w:val="Prrafodelista"/>
        <w:ind w:left="0"/>
        <w:jc w:val="both"/>
        <w:rPr>
          <w:color w:val="auto"/>
        </w:rPr>
      </w:pPr>
      <w:r w:rsidRPr="00A86ACE">
        <w:rPr>
          <w:color w:val="auto"/>
        </w:rPr>
        <w:sym w:font="Wingdings" w:char="F0E0"/>
      </w:r>
      <w:r w:rsidRPr="00A86ACE">
        <w:rPr>
          <w:color w:val="auto"/>
        </w:rPr>
        <w:t>Por tanto, el Nº de referencia es referencia a una página.</w:t>
      </w:r>
    </w:p>
    <w:p w14:paraId="42F7D93D" w14:textId="77777777" w:rsidR="004C77F5" w:rsidRPr="00A86ACE" w:rsidRDefault="004C77F5" w:rsidP="004C77F5">
      <w:pPr>
        <w:pStyle w:val="Prrafodelista"/>
        <w:ind w:left="0"/>
        <w:contextualSpacing w:val="0"/>
        <w:jc w:val="both"/>
        <w:rPr>
          <w:color w:val="auto"/>
        </w:rPr>
      </w:pPr>
      <w:r w:rsidRPr="00A86ACE">
        <w:rPr>
          <w:color w:val="auto"/>
        </w:rPr>
        <w:sym w:font="Wingdings" w:char="F0E0"/>
      </w:r>
      <w:r w:rsidRPr="00A86ACE">
        <w:rPr>
          <w:color w:val="auto"/>
        </w:rPr>
        <w:t>También necesitamos saber cuántos marcos hay en memoria.</w:t>
      </w:r>
    </w:p>
    <w:p w14:paraId="3955D6AC" w14:textId="77777777" w:rsidR="004C77F5" w:rsidRPr="00A86ACE" w:rsidRDefault="004C77F5" w:rsidP="009632B2">
      <w:pPr>
        <w:pStyle w:val="Prrafodelista"/>
        <w:numPr>
          <w:ilvl w:val="0"/>
          <w:numId w:val="19"/>
        </w:numPr>
        <w:spacing w:before="0" w:line="276" w:lineRule="auto"/>
        <w:ind w:left="425" w:hanging="357"/>
        <w:jc w:val="both"/>
        <w:rPr>
          <w:color w:val="auto"/>
        </w:rPr>
      </w:pPr>
      <w:r w:rsidRPr="00A86ACE">
        <w:rPr>
          <w:b/>
          <w:color w:val="auto"/>
          <w:u w:val="thick"/>
        </w:rPr>
        <w:t>FIFO:</w:t>
      </w:r>
      <w:r w:rsidRPr="00A86ACE">
        <w:rPr>
          <w:color w:val="auto"/>
        </w:rPr>
        <w:t xml:space="preserve"> Primero en entrar, primero en salir.</w:t>
      </w:r>
    </w:p>
    <w:p w14:paraId="2D195256" w14:textId="77777777" w:rsidR="004C77F5" w:rsidRPr="00A86ACE" w:rsidRDefault="004C77F5" w:rsidP="004C77F5">
      <w:pPr>
        <w:pStyle w:val="Prrafodelista"/>
        <w:ind w:left="425"/>
        <w:jc w:val="both"/>
        <w:rPr>
          <w:color w:val="auto"/>
        </w:rPr>
      </w:pPr>
    </w:p>
    <w:p w14:paraId="3F787C84" w14:textId="77777777" w:rsidR="004C77F5" w:rsidRPr="00A86ACE" w:rsidRDefault="004C77F5" w:rsidP="004C77F5">
      <w:pPr>
        <w:pStyle w:val="Prrafodelista"/>
        <w:ind w:left="0"/>
        <w:contextualSpacing w:val="0"/>
        <w:jc w:val="both"/>
        <w:rPr>
          <w:color w:val="auto"/>
        </w:rPr>
      </w:pPr>
      <w:r w:rsidRPr="00A86ACE">
        <w:rPr>
          <w:noProof/>
          <w:color w:val="auto"/>
          <w:lang w:val="es-AR" w:eastAsia="es-AR"/>
        </w:rPr>
        <w:drawing>
          <wp:inline distT="0" distB="0" distL="0" distR="0" wp14:anchorId="10C51AF9" wp14:editId="74A87A5A">
            <wp:extent cx="5381625" cy="1628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1628775"/>
                    </a:xfrm>
                    <a:prstGeom prst="rect">
                      <a:avLst/>
                    </a:prstGeom>
                    <a:noFill/>
                    <a:ln>
                      <a:noFill/>
                    </a:ln>
                  </pic:spPr>
                </pic:pic>
              </a:graphicData>
            </a:graphic>
          </wp:inline>
        </w:drawing>
      </w:r>
    </w:p>
    <w:p w14:paraId="0C4DB48A" w14:textId="77777777" w:rsidR="004C77F5" w:rsidRPr="00A86ACE" w:rsidRDefault="004C77F5" w:rsidP="004C77F5">
      <w:pPr>
        <w:pStyle w:val="Prrafodelista"/>
        <w:ind w:left="0"/>
        <w:jc w:val="both"/>
        <w:rPr>
          <w:color w:val="auto"/>
        </w:rPr>
      </w:pPr>
      <w:r w:rsidRPr="00A86ACE">
        <w:rPr>
          <w:color w:val="auto"/>
        </w:rPr>
        <w:t>El FIFO tiene un problema porque no le da importancia a las referencias, ni nada, o sea que es un algoritmo que genera demasiados fallos de páginas, es más fácil de hacer pero tiene el problema  de que puede estar retirando una página que va a ser necesitada próximamente.</w:t>
      </w:r>
    </w:p>
    <w:p w14:paraId="1C13CAC8" w14:textId="77777777" w:rsidR="004C77F5" w:rsidRPr="00A86ACE" w:rsidRDefault="004C77F5" w:rsidP="004C77F5">
      <w:pPr>
        <w:pStyle w:val="Prrafodelista"/>
        <w:ind w:left="0"/>
        <w:contextualSpacing w:val="0"/>
        <w:jc w:val="both"/>
        <w:rPr>
          <w:color w:val="auto"/>
        </w:rPr>
      </w:pPr>
      <w:r w:rsidRPr="00A86ACE">
        <w:rPr>
          <w:color w:val="auto"/>
        </w:rPr>
        <w:t>A parte de tener la mayor cantidad de fallos de páginas, tiene otro problema, sufre de Anomalía de Belady, que dice que si a FIFO se agregan más marcos a veces genera igual o más fallos de páginas, porque no depende de la cantidad de marcos sino depende del orden en el que se suceden las llamadas.</w:t>
      </w:r>
    </w:p>
    <w:p w14:paraId="3E571A6C" w14:textId="77777777" w:rsidR="004C77F5" w:rsidRPr="00A86ACE" w:rsidRDefault="004C77F5" w:rsidP="009632B2">
      <w:pPr>
        <w:pStyle w:val="Prrafodelista"/>
        <w:numPr>
          <w:ilvl w:val="0"/>
          <w:numId w:val="19"/>
        </w:numPr>
        <w:spacing w:before="0" w:line="276" w:lineRule="auto"/>
        <w:ind w:left="426"/>
        <w:contextualSpacing w:val="0"/>
        <w:jc w:val="both"/>
        <w:rPr>
          <w:color w:val="auto"/>
        </w:rPr>
      </w:pPr>
      <w:r w:rsidRPr="00A86ACE">
        <w:rPr>
          <w:b/>
          <w:color w:val="auto"/>
          <w:u w:val="thick"/>
        </w:rPr>
        <w:t>Optimo u Opt – Min</w:t>
      </w:r>
      <w:r w:rsidRPr="00A86ACE">
        <w:rPr>
          <w:color w:val="auto"/>
        </w:rPr>
        <w:t xml:space="preserve"> (Algoritmo base)</w:t>
      </w:r>
    </w:p>
    <w:p w14:paraId="2E9D6AD1" w14:textId="77777777" w:rsidR="004C77F5" w:rsidRPr="00A86ACE" w:rsidRDefault="004C77F5" w:rsidP="004C77F5">
      <w:pPr>
        <w:pStyle w:val="Prrafodelista"/>
        <w:ind w:left="0"/>
        <w:contextualSpacing w:val="0"/>
        <w:jc w:val="both"/>
        <w:rPr>
          <w:color w:val="auto"/>
        </w:rPr>
      </w:pPr>
      <w:r w:rsidRPr="00A86ACE">
        <w:rPr>
          <w:color w:val="auto"/>
        </w:rPr>
        <w:t>El algoritmo óptimo dice que hay que ver las referencias futuras para ver si es posible o no cambiarlas, o sea es mirar hacia el futuro que páginas voy a necesitar más adelante para no sacar esas páginas, pero electrónicamente no se puede hacer, por lo tanto es imposible realizarlo pero es el que genera menor cantidad de fallos de páginas y lo óptimo para cualquier algoritmo es acercarse más a este.</w:t>
      </w:r>
    </w:p>
    <w:p w14:paraId="681795A3" w14:textId="77777777" w:rsidR="004C77F5" w:rsidRPr="00A86ACE" w:rsidRDefault="004C77F5" w:rsidP="004C77F5">
      <w:pPr>
        <w:pStyle w:val="Prrafodelista"/>
        <w:ind w:left="0"/>
        <w:contextualSpacing w:val="0"/>
        <w:jc w:val="both"/>
        <w:rPr>
          <w:color w:val="auto"/>
        </w:rPr>
      </w:pPr>
      <w:r w:rsidRPr="00A86ACE">
        <w:rPr>
          <w:noProof/>
          <w:color w:val="auto"/>
          <w:lang w:val="es-AR" w:eastAsia="es-AR"/>
        </w:rPr>
        <w:drawing>
          <wp:inline distT="0" distB="0" distL="0" distR="0" wp14:anchorId="7E6ABBDD" wp14:editId="5FB60026">
            <wp:extent cx="5381625" cy="1628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1628775"/>
                    </a:xfrm>
                    <a:prstGeom prst="rect">
                      <a:avLst/>
                    </a:prstGeom>
                    <a:noFill/>
                    <a:ln>
                      <a:noFill/>
                    </a:ln>
                  </pic:spPr>
                </pic:pic>
              </a:graphicData>
            </a:graphic>
          </wp:inline>
        </w:drawing>
      </w:r>
    </w:p>
    <w:p w14:paraId="6BD47384" w14:textId="77777777" w:rsidR="004C77F5" w:rsidRPr="00A86ACE" w:rsidRDefault="004C77F5" w:rsidP="009632B2">
      <w:pPr>
        <w:pStyle w:val="Prrafodelista"/>
        <w:numPr>
          <w:ilvl w:val="0"/>
          <w:numId w:val="19"/>
        </w:numPr>
        <w:spacing w:before="0" w:line="276" w:lineRule="auto"/>
        <w:ind w:left="426"/>
        <w:contextualSpacing w:val="0"/>
        <w:jc w:val="both"/>
        <w:rPr>
          <w:color w:val="auto"/>
        </w:rPr>
      </w:pPr>
      <w:r w:rsidRPr="00A86ACE">
        <w:rPr>
          <w:noProof/>
          <w:color w:val="auto"/>
          <w:lang w:val="es-AR" w:eastAsia="es-AR"/>
        </w:rPr>
        <w:lastRenderedPageBreak/>
        <w:drawing>
          <wp:anchor distT="0" distB="0" distL="114300" distR="114300" simplePos="0" relativeHeight="251816960" behindDoc="0" locked="0" layoutInCell="1" allowOverlap="1" wp14:anchorId="64309D2D" wp14:editId="380AAC5A">
            <wp:simplePos x="0" y="0"/>
            <wp:positionH relativeFrom="column">
              <wp:posOffset>-3810</wp:posOffset>
            </wp:positionH>
            <wp:positionV relativeFrom="paragraph">
              <wp:posOffset>719455</wp:posOffset>
            </wp:positionV>
            <wp:extent cx="5381625" cy="16287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6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ACE">
        <w:rPr>
          <w:color w:val="auto"/>
          <w:u w:val="thick"/>
        </w:rPr>
        <w:t>LRU</w:t>
      </w:r>
      <w:r w:rsidRPr="00A86ACE">
        <w:rPr>
          <w:color w:val="auto"/>
        </w:rPr>
        <w:t>: El último recientemente Usado (Menos recientemente usado). Vemos las referencias pasadas para predecir el futuro, o sea vemos que paso como se fueron referenciando las páginas y según eso vamos a elegir la víctima.</w:t>
      </w:r>
    </w:p>
    <w:p w14:paraId="50607EF8" w14:textId="77777777" w:rsidR="004C77F5" w:rsidRPr="00A86ACE" w:rsidRDefault="004C77F5" w:rsidP="004C77F5">
      <w:pPr>
        <w:pStyle w:val="Prrafodelista"/>
        <w:ind w:left="0"/>
        <w:jc w:val="both"/>
        <w:rPr>
          <w:color w:val="auto"/>
        </w:rPr>
      </w:pPr>
      <w:r w:rsidRPr="00A86ACE">
        <w:rPr>
          <w:color w:val="auto"/>
        </w:rPr>
        <w:t xml:space="preserve">No es el óptimo pero es el que más se aproxima, por eso el LRU es el algoritmo usado en las Bases de Datos, pero así como esta no se tiene un bit de referencia, lo que se necesita  es un tiempo (el menos recientemente usado), es decir un reloj que nos diga hace cuánto tiempo no referenciamos, por eso el </w:t>
      </w:r>
      <w:r w:rsidRPr="00A86ACE">
        <w:rPr>
          <w:b/>
          <w:color w:val="auto"/>
        </w:rPr>
        <w:t xml:space="preserve">LRU Puro </w:t>
      </w:r>
      <w:r w:rsidRPr="00A86ACE">
        <w:rPr>
          <w:color w:val="auto"/>
        </w:rPr>
        <w:t>necesita muchísima ayuda del Hardware, tenemos que tener un contador o un reloj y dentro de la memoria tenemos que tener la capacidad de guardad ese tiempo.</w:t>
      </w:r>
    </w:p>
    <w:p w14:paraId="20F3DF37" w14:textId="0950F339" w:rsidR="004C77F5" w:rsidRDefault="004C77F5" w:rsidP="004C77F5">
      <w:pPr>
        <w:pStyle w:val="Prrafodelista"/>
        <w:ind w:left="0"/>
        <w:jc w:val="both"/>
        <w:rPr>
          <w:color w:val="auto"/>
        </w:rPr>
      </w:pPr>
      <w:r w:rsidRPr="00A86ACE">
        <w:rPr>
          <w:color w:val="auto"/>
        </w:rPr>
        <w:t>Las computadoras que no tienen ayuda de Hard, la única forma de hacer esto es a través de estructuras de datos.</w:t>
      </w:r>
    </w:p>
    <w:p w14:paraId="018F8F9A" w14:textId="77777777" w:rsidR="009C0E78" w:rsidRPr="00A86ACE" w:rsidRDefault="009C0E78" w:rsidP="004C77F5">
      <w:pPr>
        <w:pStyle w:val="Prrafodelista"/>
        <w:ind w:left="0"/>
        <w:jc w:val="both"/>
        <w:rPr>
          <w:color w:val="auto"/>
        </w:rPr>
      </w:pPr>
    </w:p>
    <w:p w14:paraId="46C702C4" w14:textId="77777777" w:rsidR="004C77F5" w:rsidRPr="00A86ACE" w:rsidRDefault="004C77F5" w:rsidP="009632B2">
      <w:pPr>
        <w:pStyle w:val="Prrafodelista"/>
        <w:numPr>
          <w:ilvl w:val="0"/>
          <w:numId w:val="20"/>
        </w:numPr>
        <w:spacing w:before="0" w:line="276" w:lineRule="auto"/>
        <w:ind w:left="426"/>
        <w:jc w:val="both"/>
        <w:rPr>
          <w:color w:val="auto"/>
        </w:rPr>
      </w:pPr>
      <w:r w:rsidRPr="00A86ACE">
        <w:rPr>
          <w:b/>
          <w:color w:val="auto"/>
          <w:u w:val="thick"/>
        </w:rPr>
        <w:t>Pila o Lifo</w:t>
      </w:r>
      <w:r w:rsidRPr="00A86ACE">
        <w:rPr>
          <w:color w:val="auto"/>
        </w:rPr>
        <w:t>: el último en entrar, el primero en salir.</w:t>
      </w:r>
    </w:p>
    <w:p w14:paraId="5BC20579" w14:textId="77777777" w:rsidR="004C77F5" w:rsidRPr="00A86ACE" w:rsidRDefault="004C77F5" w:rsidP="004C77F5">
      <w:pPr>
        <w:pStyle w:val="Prrafodelista"/>
        <w:ind w:left="426"/>
        <w:jc w:val="both"/>
        <w:rPr>
          <w:color w:val="auto"/>
        </w:rPr>
      </w:pPr>
      <w:r w:rsidRPr="00A86ACE">
        <w:rPr>
          <w:noProof/>
          <w:color w:val="auto"/>
          <w:lang w:val="es-AR" w:eastAsia="es-AR"/>
        </w:rPr>
        <w:drawing>
          <wp:anchor distT="0" distB="0" distL="114300" distR="114300" simplePos="0" relativeHeight="251817984" behindDoc="0" locked="0" layoutInCell="1" allowOverlap="1" wp14:anchorId="0C82CCD8" wp14:editId="10F92D46">
            <wp:simplePos x="0" y="0"/>
            <wp:positionH relativeFrom="column">
              <wp:posOffset>1243965</wp:posOffset>
            </wp:positionH>
            <wp:positionV relativeFrom="paragraph">
              <wp:posOffset>158750</wp:posOffset>
            </wp:positionV>
            <wp:extent cx="2076450" cy="13049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8DEDB" w14:textId="77777777" w:rsidR="004C77F5" w:rsidRPr="00A86ACE" w:rsidRDefault="004C77F5" w:rsidP="004C77F5">
      <w:pPr>
        <w:pStyle w:val="Prrafodelista"/>
        <w:ind w:left="426"/>
        <w:jc w:val="both"/>
        <w:rPr>
          <w:color w:val="auto"/>
        </w:rPr>
      </w:pPr>
    </w:p>
    <w:p w14:paraId="156A409E" w14:textId="77777777" w:rsidR="004C77F5" w:rsidRPr="00A86ACE" w:rsidRDefault="004C77F5" w:rsidP="004C77F5">
      <w:pPr>
        <w:jc w:val="both"/>
        <w:rPr>
          <w:color w:val="auto"/>
        </w:rPr>
      </w:pPr>
    </w:p>
    <w:p w14:paraId="283DA4B3" w14:textId="77777777" w:rsidR="004C77F5" w:rsidRPr="00A86ACE" w:rsidRDefault="004C77F5" w:rsidP="004C77F5">
      <w:pPr>
        <w:pStyle w:val="Prrafodelista"/>
        <w:ind w:left="0"/>
        <w:contextualSpacing w:val="0"/>
        <w:jc w:val="both"/>
        <w:rPr>
          <w:color w:val="auto"/>
        </w:rPr>
      </w:pPr>
    </w:p>
    <w:p w14:paraId="5FE41C73" w14:textId="77777777" w:rsidR="004C77F5" w:rsidRPr="00A86ACE" w:rsidRDefault="004C77F5" w:rsidP="004C77F5">
      <w:pPr>
        <w:pStyle w:val="Prrafodelista"/>
        <w:ind w:left="425"/>
        <w:contextualSpacing w:val="0"/>
        <w:jc w:val="both"/>
        <w:rPr>
          <w:color w:val="auto"/>
        </w:rPr>
      </w:pPr>
    </w:p>
    <w:p w14:paraId="4D24552C" w14:textId="77777777" w:rsidR="0033493C" w:rsidRPr="0033493C" w:rsidRDefault="0033493C" w:rsidP="0033493C">
      <w:pPr>
        <w:pStyle w:val="Prrafodelista"/>
        <w:spacing w:before="0" w:line="276" w:lineRule="auto"/>
        <w:ind w:left="426"/>
        <w:jc w:val="both"/>
        <w:rPr>
          <w:color w:val="auto"/>
        </w:rPr>
      </w:pPr>
    </w:p>
    <w:p w14:paraId="05E45A52" w14:textId="77777777" w:rsidR="004C77F5" w:rsidRPr="00A86ACE" w:rsidRDefault="004C77F5" w:rsidP="009632B2">
      <w:pPr>
        <w:pStyle w:val="Prrafodelista"/>
        <w:numPr>
          <w:ilvl w:val="0"/>
          <w:numId w:val="20"/>
        </w:numPr>
        <w:spacing w:before="0" w:line="276" w:lineRule="auto"/>
        <w:ind w:left="426"/>
        <w:jc w:val="both"/>
        <w:rPr>
          <w:color w:val="auto"/>
        </w:rPr>
      </w:pPr>
      <w:r w:rsidRPr="00A86ACE">
        <w:rPr>
          <w:b/>
          <w:color w:val="auto"/>
          <w:u w:val="thick"/>
        </w:rPr>
        <w:t>Estructura Dinámica</w:t>
      </w:r>
      <w:r w:rsidRPr="00A86ACE">
        <w:rPr>
          <w:color w:val="auto"/>
        </w:rPr>
        <w:t>: Lista Doblemente Enlazada</w:t>
      </w:r>
    </w:p>
    <w:p w14:paraId="2469AD65" w14:textId="77777777" w:rsidR="004C77F5" w:rsidRPr="00A86ACE" w:rsidRDefault="004C77F5" w:rsidP="004C77F5">
      <w:pPr>
        <w:pStyle w:val="Prrafodelista"/>
        <w:ind w:left="0"/>
        <w:jc w:val="both"/>
        <w:rPr>
          <w:color w:val="auto"/>
        </w:rPr>
      </w:pPr>
    </w:p>
    <w:p w14:paraId="052DB89D" w14:textId="77777777" w:rsidR="004C77F5" w:rsidRPr="00A86ACE" w:rsidRDefault="004C77F5" w:rsidP="004C77F5">
      <w:pPr>
        <w:pStyle w:val="Prrafodelista"/>
        <w:ind w:left="0"/>
        <w:jc w:val="both"/>
        <w:rPr>
          <w:color w:val="auto"/>
        </w:rPr>
      </w:pPr>
      <w:r w:rsidRPr="00A86ACE">
        <w:rPr>
          <w:color w:val="auto"/>
        </w:rPr>
        <w:t>Esto es costoso en cuanto a memoria utilizada, es decir que el área de acumulo crece por cada proceso y aparte es lento si no tenemos los punteros necesarios.</w:t>
      </w:r>
    </w:p>
    <w:p w14:paraId="461005FF" w14:textId="77777777" w:rsidR="004C77F5" w:rsidRDefault="004C77F5" w:rsidP="004C77F5">
      <w:pPr>
        <w:pStyle w:val="Prrafodelista"/>
        <w:ind w:left="0"/>
        <w:jc w:val="both"/>
        <w:rPr>
          <w:color w:val="auto"/>
        </w:rPr>
      </w:pPr>
      <w:r w:rsidRPr="00A86ACE">
        <w:rPr>
          <w:color w:val="auto"/>
        </w:rPr>
        <w:t>Por esta razón las computadoras pequeñas usan lo que se conoce como:</w:t>
      </w:r>
    </w:p>
    <w:p w14:paraId="6FC2F2DB" w14:textId="77777777" w:rsidR="0091625D" w:rsidRDefault="0091625D" w:rsidP="004C77F5">
      <w:pPr>
        <w:pStyle w:val="Prrafodelista"/>
        <w:ind w:left="0"/>
        <w:jc w:val="both"/>
        <w:rPr>
          <w:color w:val="auto"/>
        </w:rPr>
      </w:pPr>
      <w:r w:rsidRPr="00A86ACE">
        <w:rPr>
          <w:noProof/>
          <w:color w:val="auto"/>
          <w:lang w:val="es-AR" w:eastAsia="es-AR"/>
        </w:rPr>
        <w:drawing>
          <wp:anchor distT="0" distB="0" distL="114300" distR="114300" simplePos="0" relativeHeight="251819008" behindDoc="0" locked="0" layoutInCell="1" allowOverlap="1" wp14:anchorId="424A8FC0" wp14:editId="417990DE">
            <wp:simplePos x="0" y="0"/>
            <wp:positionH relativeFrom="column">
              <wp:posOffset>120015</wp:posOffset>
            </wp:positionH>
            <wp:positionV relativeFrom="paragraph">
              <wp:posOffset>238760</wp:posOffset>
            </wp:positionV>
            <wp:extent cx="5172075" cy="65722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20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BB8FE" w14:textId="7B84BBC4" w:rsidR="0033493C" w:rsidRDefault="0033493C" w:rsidP="0033493C">
      <w:pPr>
        <w:pStyle w:val="Prrafodelista"/>
        <w:spacing w:before="0" w:line="276" w:lineRule="auto"/>
        <w:ind w:left="426"/>
        <w:jc w:val="both"/>
        <w:rPr>
          <w:b/>
          <w:color w:val="auto"/>
          <w:u w:val="thick"/>
        </w:rPr>
      </w:pPr>
    </w:p>
    <w:p w14:paraId="2E245095" w14:textId="4234253E" w:rsidR="009C0E78" w:rsidRDefault="009C0E78">
      <w:pPr>
        <w:rPr>
          <w:b/>
          <w:color w:val="auto"/>
          <w:u w:val="thick"/>
        </w:rPr>
      </w:pPr>
      <w:r>
        <w:rPr>
          <w:b/>
          <w:color w:val="auto"/>
          <w:u w:val="thick"/>
        </w:rPr>
        <w:br w:type="page"/>
      </w:r>
    </w:p>
    <w:p w14:paraId="02249E73" w14:textId="77777777" w:rsidR="004C77F5" w:rsidRDefault="004C77F5" w:rsidP="0033493C">
      <w:pPr>
        <w:pStyle w:val="Prrafodelista"/>
        <w:numPr>
          <w:ilvl w:val="0"/>
          <w:numId w:val="20"/>
        </w:numPr>
        <w:spacing w:before="0" w:line="276" w:lineRule="auto"/>
        <w:ind w:left="426"/>
        <w:jc w:val="both"/>
        <w:rPr>
          <w:b/>
          <w:color w:val="auto"/>
          <w:u w:val="thick"/>
        </w:rPr>
      </w:pPr>
      <w:r w:rsidRPr="00A86ACE">
        <w:rPr>
          <w:b/>
          <w:color w:val="auto"/>
          <w:u w:val="thick"/>
        </w:rPr>
        <w:lastRenderedPageBreak/>
        <w:t xml:space="preserve">Aproximación al LRU </w:t>
      </w:r>
    </w:p>
    <w:p w14:paraId="51DF61C4" w14:textId="77777777" w:rsidR="004C77F5" w:rsidRPr="00A86ACE" w:rsidRDefault="004C77F5" w:rsidP="009632B2">
      <w:pPr>
        <w:pStyle w:val="Prrafodelista"/>
        <w:numPr>
          <w:ilvl w:val="1"/>
          <w:numId w:val="20"/>
        </w:numPr>
        <w:spacing w:before="0" w:line="276" w:lineRule="auto"/>
        <w:ind w:left="709" w:hanging="357"/>
        <w:contextualSpacing w:val="0"/>
        <w:jc w:val="both"/>
        <w:rPr>
          <w:color w:val="auto"/>
          <w:u w:val="single"/>
        </w:rPr>
      </w:pPr>
      <w:r w:rsidRPr="00A86ACE">
        <w:rPr>
          <w:noProof/>
          <w:color w:val="auto"/>
          <w:u w:val="single"/>
          <w:lang w:val="es-AR" w:eastAsia="es-AR"/>
        </w:rPr>
        <w:drawing>
          <wp:anchor distT="0" distB="0" distL="114300" distR="114300" simplePos="0" relativeHeight="251820032" behindDoc="0" locked="0" layoutInCell="1" allowOverlap="1" wp14:anchorId="6FB75F80" wp14:editId="68D79CF2">
            <wp:simplePos x="0" y="0"/>
            <wp:positionH relativeFrom="column">
              <wp:posOffset>186690</wp:posOffset>
            </wp:positionH>
            <wp:positionV relativeFrom="paragraph">
              <wp:posOffset>649605</wp:posOffset>
            </wp:positionV>
            <wp:extent cx="4962525" cy="819150"/>
            <wp:effectExtent l="0" t="0" r="9525" b="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93C">
        <w:rPr>
          <w:color w:val="auto"/>
          <w:u w:val="single"/>
        </w:rPr>
        <w:t>B</w:t>
      </w:r>
      <w:r w:rsidRPr="00A86ACE">
        <w:rPr>
          <w:color w:val="auto"/>
          <w:u w:val="single"/>
        </w:rPr>
        <w:t xml:space="preserve">it de Referencia: </w:t>
      </w:r>
      <w:r w:rsidRPr="00A86ACE">
        <w:rPr>
          <w:color w:val="auto"/>
        </w:rPr>
        <w:t>Es agregar un bit de referencia. Algunos para hacerlo más completo en vez de elegir un bit, usan un byte.</w:t>
      </w:r>
    </w:p>
    <w:p w14:paraId="01B67AB2" w14:textId="77777777" w:rsidR="004C77F5" w:rsidRDefault="004C77F5" w:rsidP="004C77F5">
      <w:pPr>
        <w:pStyle w:val="Prrafodelista"/>
        <w:ind w:left="0"/>
        <w:jc w:val="center"/>
        <w:rPr>
          <w:b/>
          <w:color w:val="auto"/>
          <w:u w:val="single"/>
        </w:rPr>
      </w:pPr>
      <w:r w:rsidRPr="00A86ACE">
        <w:rPr>
          <w:b/>
          <w:color w:val="auto"/>
          <w:u w:val="single"/>
        </w:rPr>
        <w:t>Bit Histórico</w:t>
      </w:r>
    </w:p>
    <w:p w14:paraId="508DA4A7" w14:textId="77777777" w:rsidR="00212D4C" w:rsidRPr="00A86ACE" w:rsidRDefault="00212D4C" w:rsidP="004C77F5">
      <w:pPr>
        <w:pStyle w:val="Prrafodelista"/>
        <w:ind w:left="0"/>
        <w:jc w:val="center"/>
        <w:rPr>
          <w:b/>
          <w:color w:val="auto"/>
          <w:u w:val="single"/>
        </w:rPr>
      </w:pPr>
    </w:p>
    <w:p w14:paraId="64F27807" w14:textId="77777777" w:rsidR="004C77F5" w:rsidRPr="00A86ACE" w:rsidRDefault="004C77F5" w:rsidP="009632B2">
      <w:pPr>
        <w:pStyle w:val="Prrafodelista"/>
        <w:numPr>
          <w:ilvl w:val="0"/>
          <w:numId w:val="21"/>
        </w:numPr>
        <w:spacing w:before="0" w:line="276" w:lineRule="auto"/>
        <w:ind w:left="426"/>
        <w:jc w:val="both"/>
        <w:rPr>
          <w:color w:val="auto"/>
        </w:rPr>
      </w:pPr>
      <w:r w:rsidRPr="00A86ACE">
        <w:rPr>
          <w:color w:val="auto"/>
        </w:rPr>
        <w:t xml:space="preserve">Cuando una página se referencia, por ejemplo cuando hacemos el primer fallo de pág., se le agrega </w:t>
      </w:r>
      <w:r w:rsidRPr="00A86ACE">
        <w:rPr>
          <w:b/>
          <w:color w:val="auto"/>
        </w:rPr>
        <w:t>1</w:t>
      </w:r>
      <w:r w:rsidRPr="00A86ACE">
        <w:rPr>
          <w:color w:val="auto"/>
        </w:rPr>
        <w:t xml:space="preserve"> en el de mayor peso, o sea a la izquierda y se desplaza hacia la derecha.</w:t>
      </w:r>
    </w:p>
    <w:p w14:paraId="44F3A1D3" w14:textId="77777777" w:rsidR="004C77F5" w:rsidRPr="00A86ACE" w:rsidRDefault="004C77F5" w:rsidP="009632B2">
      <w:pPr>
        <w:pStyle w:val="Prrafodelista"/>
        <w:numPr>
          <w:ilvl w:val="0"/>
          <w:numId w:val="21"/>
        </w:numPr>
        <w:spacing w:before="0" w:line="276" w:lineRule="auto"/>
        <w:ind w:left="425" w:hanging="357"/>
        <w:contextualSpacing w:val="0"/>
        <w:jc w:val="both"/>
        <w:rPr>
          <w:color w:val="auto"/>
        </w:rPr>
      </w:pPr>
      <w:r w:rsidRPr="00A86ACE">
        <w:rPr>
          <w:color w:val="auto"/>
        </w:rPr>
        <w:t xml:space="preserve">En la segunda referencia (a página 2), y en la página uno corremos el </w:t>
      </w:r>
      <w:r w:rsidRPr="00A86ACE">
        <w:rPr>
          <w:b/>
          <w:color w:val="auto"/>
        </w:rPr>
        <w:t>1</w:t>
      </w:r>
      <w:r w:rsidRPr="00A86ACE">
        <w:rPr>
          <w:color w:val="auto"/>
        </w:rPr>
        <w:t xml:space="preserve"> hacia la derecha.</w:t>
      </w:r>
    </w:p>
    <w:p w14:paraId="5193EA1A" w14:textId="77777777" w:rsidR="004C77F5" w:rsidRPr="00A86ACE" w:rsidRDefault="004C77F5" w:rsidP="004C77F5">
      <w:pPr>
        <w:pStyle w:val="Prrafodelista"/>
        <w:spacing w:before="200" w:after="0"/>
        <w:ind w:left="0"/>
        <w:contextualSpacing w:val="0"/>
        <w:jc w:val="both"/>
        <w:rPr>
          <w:b/>
          <w:color w:val="auto"/>
        </w:rPr>
      </w:pPr>
      <w:r w:rsidRPr="00A86ACE">
        <w:rPr>
          <w:color w:val="auto"/>
        </w:rPr>
        <w:t xml:space="preserve">Si tenemos que elegir una víctima ¿A quién vamos a elegir de estos dos? Se elegirá el que tenga menor valor, entonces elegimos la página </w:t>
      </w:r>
      <w:r w:rsidRPr="00A86ACE">
        <w:rPr>
          <w:b/>
          <w:color w:val="auto"/>
        </w:rPr>
        <w:t>1.</w:t>
      </w:r>
    </w:p>
    <w:p w14:paraId="3288C81B" w14:textId="77777777" w:rsidR="004C77F5" w:rsidRPr="00A86ACE" w:rsidRDefault="004C77F5" w:rsidP="004C77F5">
      <w:pPr>
        <w:pStyle w:val="Prrafodelista"/>
        <w:spacing w:before="200" w:after="0"/>
        <w:ind w:left="0"/>
        <w:contextualSpacing w:val="0"/>
        <w:jc w:val="both"/>
        <w:rPr>
          <w:color w:val="auto"/>
        </w:rPr>
      </w:pPr>
      <w:r w:rsidRPr="00A86ACE">
        <w:rPr>
          <w:b/>
          <w:color w:val="auto"/>
        </w:rPr>
        <w:sym w:font="Wingdings" w:char="F0E0"/>
      </w:r>
      <w:r w:rsidRPr="00A86ACE">
        <w:rPr>
          <w:color w:val="auto"/>
        </w:rPr>
        <w:t xml:space="preserve">En el </w:t>
      </w:r>
      <w:r w:rsidRPr="00A86ACE">
        <w:rPr>
          <w:b/>
          <w:color w:val="auto"/>
        </w:rPr>
        <w:t xml:space="preserve">Caso de tener un Bit </w:t>
      </w:r>
      <w:r w:rsidRPr="00A86ACE">
        <w:rPr>
          <w:color w:val="auto"/>
        </w:rPr>
        <w:t xml:space="preserve">existen algoritmos, y el algoritmo que usa ese bit se llama: </w:t>
      </w:r>
    </w:p>
    <w:p w14:paraId="4471736C" w14:textId="77777777" w:rsidR="004C77F5" w:rsidRPr="00A86ACE" w:rsidRDefault="004C77F5" w:rsidP="004C77F5">
      <w:pPr>
        <w:pStyle w:val="Prrafodelista"/>
        <w:spacing w:before="200" w:after="0"/>
        <w:ind w:left="0"/>
        <w:contextualSpacing w:val="0"/>
        <w:jc w:val="center"/>
        <w:rPr>
          <w:b/>
          <w:color w:val="auto"/>
          <w:u w:val="single"/>
        </w:rPr>
      </w:pPr>
      <w:r w:rsidRPr="00A86ACE">
        <w:rPr>
          <w:b/>
          <w:color w:val="auto"/>
          <w:u w:val="single"/>
        </w:rPr>
        <w:t>Algoritmo del Ascensor o del Reloj o de la 2</w:t>
      </w:r>
      <w:r w:rsidRPr="00A86ACE">
        <w:rPr>
          <w:b/>
          <w:color w:val="auto"/>
          <w:u w:val="single"/>
          <w:vertAlign w:val="superscript"/>
        </w:rPr>
        <w:t>da</w:t>
      </w:r>
      <w:r w:rsidRPr="00A86ACE">
        <w:rPr>
          <w:b/>
          <w:color w:val="auto"/>
          <w:u w:val="single"/>
        </w:rPr>
        <w:t xml:space="preserve"> Oportunidad</w:t>
      </w:r>
    </w:p>
    <w:p w14:paraId="4F65D83D" w14:textId="77777777" w:rsidR="004C77F5" w:rsidRPr="00A86ACE" w:rsidRDefault="004C77F5" w:rsidP="004C77F5">
      <w:pPr>
        <w:pStyle w:val="Prrafodelista"/>
        <w:spacing w:before="200" w:after="0"/>
        <w:ind w:left="0"/>
        <w:contextualSpacing w:val="0"/>
        <w:jc w:val="both"/>
        <w:rPr>
          <w:color w:val="auto"/>
        </w:rPr>
      </w:pPr>
      <w:r w:rsidRPr="00A86ACE">
        <w:rPr>
          <w:noProof/>
          <w:color w:val="auto"/>
          <w:lang w:val="es-AR" w:eastAsia="es-AR"/>
        </w:rPr>
        <w:drawing>
          <wp:anchor distT="0" distB="0" distL="114300" distR="114300" simplePos="0" relativeHeight="251821056" behindDoc="0" locked="0" layoutInCell="1" allowOverlap="1" wp14:anchorId="32ACDC09" wp14:editId="2C82233B">
            <wp:simplePos x="0" y="0"/>
            <wp:positionH relativeFrom="column">
              <wp:posOffset>1386840</wp:posOffset>
            </wp:positionH>
            <wp:positionV relativeFrom="paragraph">
              <wp:posOffset>56515</wp:posOffset>
            </wp:positionV>
            <wp:extent cx="2686050" cy="1304925"/>
            <wp:effectExtent l="0" t="0" r="0" b="9525"/>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58C7B" w14:textId="77777777" w:rsidR="004C77F5" w:rsidRPr="00A86ACE" w:rsidRDefault="004C77F5" w:rsidP="004C77F5">
      <w:pPr>
        <w:pStyle w:val="Prrafodelista"/>
        <w:ind w:left="0"/>
        <w:jc w:val="both"/>
        <w:rPr>
          <w:color w:val="auto"/>
        </w:rPr>
      </w:pPr>
    </w:p>
    <w:p w14:paraId="688B08DF" w14:textId="77777777" w:rsidR="004C77F5" w:rsidRPr="00A86ACE" w:rsidRDefault="004C77F5" w:rsidP="004C77F5">
      <w:pPr>
        <w:pStyle w:val="Prrafodelista"/>
        <w:ind w:left="0"/>
        <w:jc w:val="both"/>
        <w:rPr>
          <w:color w:val="auto"/>
        </w:rPr>
      </w:pPr>
    </w:p>
    <w:p w14:paraId="38E04A13" w14:textId="77777777" w:rsidR="004C77F5" w:rsidRPr="00A86ACE" w:rsidRDefault="004C77F5" w:rsidP="004C77F5">
      <w:pPr>
        <w:pStyle w:val="Prrafodelista"/>
        <w:ind w:left="0"/>
        <w:jc w:val="both"/>
        <w:rPr>
          <w:color w:val="auto"/>
        </w:rPr>
      </w:pPr>
    </w:p>
    <w:p w14:paraId="0F86866F" w14:textId="77777777" w:rsidR="004C77F5" w:rsidRPr="00A86ACE" w:rsidRDefault="004C77F5" w:rsidP="004C77F5">
      <w:pPr>
        <w:pStyle w:val="Prrafodelista"/>
        <w:ind w:left="0"/>
        <w:jc w:val="both"/>
        <w:rPr>
          <w:color w:val="auto"/>
        </w:rPr>
      </w:pPr>
    </w:p>
    <w:p w14:paraId="36E00766" w14:textId="77777777" w:rsidR="004C77F5" w:rsidRPr="00A86ACE" w:rsidRDefault="004C77F5" w:rsidP="004C77F5">
      <w:pPr>
        <w:pStyle w:val="Prrafodelista"/>
        <w:ind w:left="0"/>
        <w:jc w:val="both"/>
        <w:rPr>
          <w:color w:val="auto"/>
        </w:rPr>
      </w:pPr>
    </w:p>
    <w:p w14:paraId="4B889AF0" w14:textId="77777777" w:rsidR="004C77F5" w:rsidRPr="00A86ACE" w:rsidRDefault="004C77F5" w:rsidP="004C77F5">
      <w:pPr>
        <w:pStyle w:val="Prrafodelista"/>
        <w:ind w:left="0"/>
        <w:jc w:val="both"/>
        <w:rPr>
          <w:color w:val="auto"/>
        </w:rPr>
      </w:pPr>
    </w:p>
    <w:p w14:paraId="52ACBC95" w14:textId="77777777" w:rsidR="004C77F5" w:rsidRPr="00A86ACE" w:rsidRDefault="004C77F5" w:rsidP="004C77F5">
      <w:pPr>
        <w:pStyle w:val="Prrafodelista"/>
        <w:ind w:left="0"/>
        <w:contextualSpacing w:val="0"/>
        <w:jc w:val="both"/>
        <w:rPr>
          <w:color w:val="auto"/>
        </w:rPr>
      </w:pPr>
      <w:r w:rsidRPr="00A86ACE">
        <w:rPr>
          <w:color w:val="auto"/>
        </w:rPr>
        <w:t xml:space="preserve">Como se tiene el bit de referencia, tenemos un puntero que verifica si tiene un </w:t>
      </w:r>
      <w:r w:rsidRPr="00A86ACE">
        <w:rPr>
          <w:b/>
          <w:color w:val="auto"/>
        </w:rPr>
        <w:t>1</w:t>
      </w:r>
      <w:r w:rsidRPr="00A86ACE">
        <w:rPr>
          <w:color w:val="auto"/>
        </w:rPr>
        <w:t xml:space="preserve"> la página, se la coloca en </w:t>
      </w:r>
      <w:r w:rsidRPr="00A86ACE">
        <w:rPr>
          <w:b/>
          <w:color w:val="auto"/>
        </w:rPr>
        <w:t>0</w:t>
      </w:r>
      <w:r w:rsidRPr="00A86ACE">
        <w:rPr>
          <w:color w:val="auto"/>
        </w:rPr>
        <w:t xml:space="preserve"> y pasa al próximo, si la próxima página tiene un </w:t>
      </w:r>
      <w:r w:rsidRPr="00A86ACE">
        <w:rPr>
          <w:b/>
          <w:color w:val="auto"/>
        </w:rPr>
        <w:t>0</w:t>
      </w:r>
      <w:r w:rsidRPr="00A86ACE">
        <w:rPr>
          <w:color w:val="auto"/>
        </w:rPr>
        <w:t xml:space="preserve"> es la víctima (2º). Si en una 3º referencia en la que se tiene cero, esta será la víctima y se cambiará el </w:t>
      </w:r>
      <w:r w:rsidRPr="00A86ACE">
        <w:rPr>
          <w:b/>
          <w:color w:val="auto"/>
        </w:rPr>
        <w:t>0</w:t>
      </w:r>
      <w:r w:rsidRPr="00A86ACE">
        <w:rPr>
          <w:color w:val="auto"/>
        </w:rPr>
        <w:t xml:space="preserve"> por </w:t>
      </w:r>
      <w:r w:rsidRPr="00A86ACE">
        <w:rPr>
          <w:b/>
          <w:color w:val="auto"/>
        </w:rPr>
        <w:t xml:space="preserve">1, </w:t>
      </w:r>
      <w:r w:rsidRPr="00A86ACE">
        <w:rPr>
          <w:color w:val="auto"/>
        </w:rPr>
        <w:t>y el puntero queda listo para leer la siguiente página en la próxima referencia.</w:t>
      </w:r>
    </w:p>
    <w:p w14:paraId="47CB8056" w14:textId="77777777" w:rsidR="004C77F5" w:rsidRPr="00A86ACE" w:rsidRDefault="004C77F5" w:rsidP="004C77F5">
      <w:pPr>
        <w:pStyle w:val="Prrafodelista"/>
        <w:ind w:left="0"/>
        <w:contextualSpacing w:val="0"/>
        <w:jc w:val="center"/>
        <w:rPr>
          <w:b/>
          <w:color w:val="auto"/>
          <w:u w:val="single"/>
        </w:rPr>
      </w:pPr>
      <w:r w:rsidRPr="00A86ACE">
        <w:rPr>
          <w:b/>
          <w:color w:val="auto"/>
          <w:u w:val="single"/>
        </w:rPr>
        <w:t>Algoritmo de la 2</w:t>
      </w:r>
      <w:r w:rsidRPr="00A86ACE">
        <w:rPr>
          <w:b/>
          <w:color w:val="auto"/>
          <w:u w:val="single"/>
          <w:vertAlign w:val="superscript"/>
        </w:rPr>
        <w:t>da</w:t>
      </w:r>
      <w:r w:rsidRPr="00A86ACE">
        <w:rPr>
          <w:b/>
          <w:color w:val="auto"/>
          <w:u w:val="single"/>
        </w:rPr>
        <w:t xml:space="preserve"> Oportunidad Mejorado</w:t>
      </w:r>
    </w:p>
    <w:p w14:paraId="650745C5" w14:textId="77777777" w:rsidR="004C77F5" w:rsidRPr="00A86ACE" w:rsidRDefault="004C77F5" w:rsidP="004C77F5">
      <w:pPr>
        <w:pStyle w:val="Prrafodelista"/>
        <w:ind w:left="0"/>
        <w:contextualSpacing w:val="0"/>
        <w:jc w:val="both"/>
        <w:rPr>
          <w:color w:val="auto"/>
        </w:rPr>
      </w:pPr>
      <w:r w:rsidRPr="00A86ACE">
        <w:rPr>
          <w:color w:val="auto"/>
        </w:rPr>
        <w:t>Este algoritmo utiliza tanto el Bit REFERENCIADO como el Bit MODIFICADO, trabaja igual que el algoritmo del Reloj con la diferencia que usa un par ordenado.</w:t>
      </w:r>
    </w:p>
    <w:p w14:paraId="630C914C" w14:textId="77777777" w:rsidR="004C77F5" w:rsidRPr="00A86ACE" w:rsidRDefault="004C77F5" w:rsidP="004C77F5">
      <w:pPr>
        <w:pStyle w:val="Prrafodelista"/>
        <w:ind w:left="0"/>
        <w:contextualSpacing w:val="0"/>
        <w:jc w:val="both"/>
        <w:rPr>
          <w:color w:val="auto"/>
        </w:rPr>
      </w:pPr>
      <w:r w:rsidRPr="00A86ACE">
        <w:rPr>
          <w:noProof/>
          <w:color w:val="auto"/>
        </w:rPr>
        <w:t xml:space="preserve">                                                 </w:t>
      </w:r>
      <w:r w:rsidRPr="00A86ACE">
        <w:rPr>
          <w:noProof/>
          <w:color w:val="auto"/>
          <w:lang w:val="es-AR" w:eastAsia="es-AR"/>
        </w:rPr>
        <w:drawing>
          <wp:inline distT="0" distB="0" distL="0" distR="0" wp14:anchorId="178E5FBC" wp14:editId="4BFB65D8">
            <wp:extent cx="3028950" cy="981075"/>
            <wp:effectExtent l="0" t="0" r="0" b="9525"/>
            <wp:docPr id="90" name="7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78 Imagen"/>
                    <pic:cNvPicPr>
                      <a:picLocks noChangeAspect="1" noChangeArrowheads="1"/>
                    </pic:cNvPicPr>
                  </pic:nvPicPr>
                  <pic:blipFill rotWithShape="1">
                    <a:blip r:embed="rId20">
                      <a:extLst>
                        <a:ext uri="{28A0092B-C50C-407E-A947-70E740481C1C}">
                          <a14:useLocalDpi xmlns:a14="http://schemas.microsoft.com/office/drawing/2010/main" val="0"/>
                        </a:ext>
                      </a:extLst>
                    </a:blip>
                    <a:srcRect l="14973"/>
                    <a:stretch/>
                  </pic:blipFill>
                  <pic:spPr bwMode="auto">
                    <a:xfrm>
                      <a:off x="0" y="0"/>
                      <a:ext cx="3028950" cy="981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42EFEAD" w14:textId="77777777" w:rsidR="004C77F5" w:rsidRPr="00A86ACE" w:rsidRDefault="004C77F5" w:rsidP="004C77F5">
      <w:pPr>
        <w:pStyle w:val="Prrafodelista"/>
        <w:ind w:left="0"/>
        <w:jc w:val="both"/>
        <w:rPr>
          <w:b/>
          <w:color w:val="auto"/>
        </w:rPr>
      </w:pPr>
      <w:r w:rsidRPr="00A86ACE">
        <w:rPr>
          <w:color w:val="auto"/>
        </w:rPr>
        <w:lastRenderedPageBreak/>
        <w:t xml:space="preserve">Pregunta primero si el </w:t>
      </w:r>
      <w:r w:rsidRPr="00A86ACE">
        <w:rPr>
          <w:b/>
          <w:color w:val="auto"/>
        </w:rPr>
        <w:t>Bit de Referencia es cero</w:t>
      </w:r>
      <w:r w:rsidRPr="00A86ACE">
        <w:rPr>
          <w:color w:val="auto"/>
        </w:rPr>
        <w:t xml:space="preserve">, si es cero verifica el Bit Modificado si es cero, es la </w:t>
      </w:r>
      <w:r w:rsidRPr="00A86ACE">
        <w:rPr>
          <w:b/>
          <w:color w:val="auto"/>
        </w:rPr>
        <w:t>Mejor Víctima.</w:t>
      </w:r>
    </w:p>
    <w:p w14:paraId="49ED2C88" w14:textId="77777777" w:rsidR="004C77F5" w:rsidRPr="00A86ACE" w:rsidRDefault="004C77F5" w:rsidP="004C77F5">
      <w:pPr>
        <w:pStyle w:val="Prrafodelista"/>
        <w:ind w:left="0"/>
        <w:jc w:val="both"/>
        <w:rPr>
          <w:color w:val="auto"/>
        </w:rPr>
      </w:pPr>
      <w:r w:rsidRPr="00A86ACE">
        <w:rPr>
          <w:color w:val="auto"/>
        </w:rPr>
        <w:t xml:space="preserve">Si el </w:t>
      </w:r>
      <w:r w:rsidRPr="00A86ACE">
        <w:rPr>
          <w:b/>
          <w:color w:val="auto"/>
        </w:rPr>
        <w:t>Bit de Referencia es uno</w:t>
      </w:r>
      <w:r w:rsidRPr="00A86ACE">
        <w:rPr>
          <w:color w:val="auto"/>
        </w:rPr>
        <w:t>, la página fue modificado, entonces se debe</w:t>
      </w:r>
      <w:r w:rsidRPr="00A86ACE">
        <w:rPr>
          <w:b/>
          <w:color w:val="auto"/>
        </w:rPr>
        <w:t xml:space="preserve"> Guardar en Disco. </w:t>
      </w:r>
      <w:r w:rsidRPr="00A86ACE">
        <w:rPr>
          <w:color w:val="auto"/>
        </w:rPr>
        <w:t>Ya no es tan buena víctima porque tiene un acceso a disco.</w:t>
      </w:r>
    </w:p>
    <w:p w14:paraId="2AD236A6" w14:textId="77777777" w:rsidR="004C77F5" w:rsidRPr="00A86ACE" w:rsidRDefault="004C77F5" w:rsidP="004C77F5">
      <w:pPr>
        <w:pStyle w:val="Prrafodelista"/>
        <w:ind w:left="0"/>
        <w:jc w:val="both"/>
        <w:rPr>
          <w:color w:val="auto"/>
        </w:rPr>
      </w:pPr>
      <w:r w:rsidRPr="00A86ACE">
        <w:rPr>
          <w:color w:val="auto"/>
        </w:rPr>
        <w:t xml:space="preserve">Si el </w:t>
      </w:r>
      <w:r w:rsidRPr="00A86ACE">
        <w:rPr>
          <w:b/>
          <w:color w:val="auto"/>
        </w:rPr>
        <w:t>Bit de Referencia es uno</w:t>
      </w:r>
      <w:r w:rsidRPr="00A86ACE">
        <w:rPr>
          <w:color w:val="auto"/>
        </w:rPr>
        <w:t xml:space="preserve">, y el Bit de Modificado es cero, puede generar un </w:t>
      </w:r>
      <w:r w:rsidRPr="00A86ACE">
        <w:rPr>
          <w:b/>
          <w:color w:val="auto"/>
        </w:rPr>
        <w:t>Fallo de página</w:t>
      </w:r>
      <w:r w:rsidRPr="00A86ACE">
        <w:rPr>
          <w:color w:val="auto"/>
        </w:rPr>
        <w:t>, porque puede ocurrir de que necesitemos la página en el próximo pedido porque recién fue referenciada.</w:t>
      </w:r>
    </w:p>
    <w:p w14:paraId="5D873E97" w14:textId="77777777" w:rsidR="004C77F5" w:rsidRPr="00A86ACE" w:rsidRDefault="004C77F5" w:rsidP="004C77F5">
      <w:pPr>
        <w:pStyle w:val="Prrafodelista"/>
        <w:ind w:left="0"/>
        <w:contextualSpacing w:val="0"/>
        <w:jc w:val="both"/>
        <w:rPr>
          <w:color w:val="auto"/>
        </w:rPr>
      </w:pPr>
      <w:r w:rsidRPr="00A86ACE">
        <w:rPr>
          <w:color w:val="auto"/>
        </w:rPr>
        <w:t xml:space="preserve">Si el </w:t>
      </w:r>
      <w:r w:rsidRPr="00A86ACE">
        <w:rPr>
          <w:b/>
          <w:color w:val="auto"/>
        </w:rPr>
        <w:t>Bit de Referencia es uno</w:t>
      </w:r>
      <w:r w:rsidRPr="00A86ACE">
        <w:rPr>
          <w:color w:val="auto"/>
        </w:rPr>
        <w:t xml:space="preserve">, y el </w:t>
      </w:r>
      <w:r w:rsidRPr="00A86ACE">
        <w:rPr>
          <w:b/>
          <w:color w:val="auto"/>
        </w:rPr>
        <w:t>Bit de Modificado es uno</w:t>
      </w:r>
      <w:r w:rsidRPr="00A86ACE">
        <w:rPr>
          <w:color w:val="auto"/>
        </w:rPr>
        <w:t xml:space="preserve">, es la </w:t>
      </w:r>
      <w:r w:rsidRPr="00A86ACE">
        <w:rPr>
          <w:b/>
          <w:color w:val="auto"/>
        </w:rPr>
        <w:t>Peor Víctima</w:t>
      </w:r>
      <w:r w:rsidRPr="00A86ACE">
        <w:rPr>
          <w:color w:val="auto"/>
        </w:rPr>
        <w:t>, porque puede generar fallo y además genera un acceso al Disco. Si es posible no utilizarlo nunca.</w:t>
      </w:r>
    </w:p>
    <w:p w14:paraId="28792137" w14:textId="77777777" w:rsidR="004C77F5" w:rsidRPr="00A86ACE" w:rsidRDefault="004C77F5" w:rsidP="004C77F5">
      <w:pPr>
        <w:pStyle w:val="Prrafodelista"/>
        <w:ind w:left="426"/>
        <w:contextualSpacing w:val="0"/>
        <w:jc w:val="center"/>
        <w:rPr>
          <w:b/>
          <w:color w:val="auto"/>
          <w:u w:val="single"/>
        </w:rPr>
      </w:pPr>
      <w:r w:rsidRPr="00A86ACE">
        <w:rPr>
          <w:b/>
          <w:color w:val="auto"/>
          <w:u w:val="single"/>
        </w:rPr>
        <w:t>Algoritmos de Conteo (hablan de Frecuencia, porque no cuentan)</w:t>
      </w:r>
    </w:p>
    <w:p w14:paraId="49FC0635" w14:textId="77777777" w:rsidR="004C77F5" w:rsidRPr="00A86ACE" w:rsidRDefault="004C77F5" w:rsidP="004C77F5">
      <w:pPr>
        <w:pStyle w:val="Prrafodelista"/>
        <w:ind w:left="0"/>
        <w:contextualSpacing w:val="0"/>
        <w:jc w:val="both"/>
        <w:rPr>
          <w:color w:val="auto"/>
        </w:rPr>
      </w:pPr>
      <w:r w:rsidRPr="00A86ACE">
        <w:rPr>
          <w:color w:val="auto"/>
        </w:rPr>
        <w:t>Consiste en contar cuantas veces fue referenciada una página.</w:t>
      </w:r>
    </w:p>
    <w:p w14:paraId="6487072D" w14:textId="77777777" w:rsidR="004C77F5" w:rsidRPr="00A86ACE" w:rsidRDefault="004C77F5" w:rsidP="004C77F5">
      <w:pPr>
        <w:pStyle w:val="Prrafodelista"/>
        <w:ind w:left="0"/>
        <w:contextualSpacing w:val="0"/>
        <w:jc w:val="both"/>
        <w:rPr>
          <w:color w:val="auto"/>
        </w:rPr>
      </w:pPr>
      <w:r w:rsidRPr="00A86ACE">
        <w:rPr>
          <w:b/>
          <w:color w:val="auto"/>
          <w:u w:val="single"/>
        </w:rPr>
        <w:t>LFU:</w:t>
      </w:r>
      <w:r w:rsidRPr="00A86ACE">
        <w:rPr>
          <w:color w:val="auto"/>
        </w:rPr>
        <w:t xml:space="preserve"> Menos frecuentemente usado (-). Cuando el Contador es más pequeño ese va a ser la víctima. Ej: Rutinas de Error. </w:t>
      </w:r>
    </w:p>
    <w:p w14:paraId="2B2B4714" w14:textId="77777777" w:rsidR="004C77F5" w:rsidRPr="00A86ACE" w:rsidRDefault="004C77F5" w:rsidP="004C77F5">
      <w:pPr>
        <w:pStyle w:val="Prrafodelista"/>
        <w:ind w:left="0"/>
        <w:contextualSpacing w:val="0"/>
        <w:jc w:val="both"/>
        <w:rPr>
          <w:color w:val="auto"/>
        </w:rPr>
      </w:pPr>
      <w:r w:rsidRPr="00A86ACE">
        <w:rPr>
          <w:b/>
          <w:color w:val="auto"/>
          <w:u w:val="single"/>
        </w:rPr>
        <w:t>MFU</w:t>
      </w:r>
      <w:r w:rsidRPr="00A86ACE">
        <w:rPr>
          <w:color w:val="auto"/>
        </w:rPr>
        <w:t>: Más frecuentemente usado (+). Cuando el contador es más grande esa es la víctima. Ej. cuando se realizan instalaciones.</w:t>
      </w:r>
    </w:p>
    <w:p w14:paraId="36529C2A" w14:textId="77777777" w:rsidR="004C77F5" w:rsidRPr="00A86ACE" w:rsidRDefault="004C77F5" w:rsidP="004C77F5">
      <w:pPr>
        <w:pStyle w:val="Prrafodelista"/>
        <w:ind w:left="0"/>
        <w:contextualSpacing w:val="0"/>
        <w:jc w:val="both"/>
        <w:rPr>
          <w:color w:val="auto"/>
        </w:rPr>
      </w:pPr>
      <w:r w:rsidRPr="00A86ACE">
        <w:rPr>
          <w:color w:val="auto"/>
        </w:rPr>
        <w:t xml:space="preserve">Hay que tener cuidado con los algoritmos de conteo porque los Contadores tienen un límite y si hay un </w:t>
      </w:r>
      <w:r w:rsidRPr="00A86ACE">
        <w:rPr>
          <w:b/>
          <w:color w:val="auto"/>
          <w:u w:val="single"/>
        </w:rPr>
        <w:t>Desbordamiento</w:t>
      </w:r>
      <w:r w:rsidRPr="00A86ACE">
        <w:rPr>
          <w:color w:val="auto"/>
        </w:rPr>
        <w:t>, ya no hay lugar para contar, y vuelve a cero.</w:t>
      </w:r>
    </w:p>
    <w:p w14:paraId="1A3DBF31" w14:textId="77777777" w:rsidR="004C77F5" w:rsidRPr="00A86ACE" w:rsidRDefault="004C77F5" w:rsidP="004C77F5">
      <w:pPr>
        <w:pStyle w:val="Prrafodelista"/>
        <w:ind w:left="0"/>
        <w:contextualSpacing w:val="0"/>
        <w:jc w:val="both"/>
        <w:rPr>
          <w:color w:val="auto"/>
        </w:rPr>
      </w:pPr>
      <w:r w:rsidRPr="00A86ACE">
        <w:rPr>
          <w:color w:val="auto"/>
        </w:rPr>
        <w:t>Se usa uno o el otro dependiendo del tipo de programa que se usa en esa computadora.</w:t>
      </w:r>
    </w:p>
    <w:p w14:paraId="4DDC7CAA" w14:textId="77777777" w:rsidR="004C77F5" w:rsidRPr="00A86ACE" w:rsidRDefault="004C77F5" w:rsidP="004C77F5">
      <w:pPr>
        <w:pStyle w:val="Prrafodelista"/>
        <w:ind w:left="0"/>
        <w:contextualSpacing w:val="0"/>
        <w:jc w:val="center"/>
        <w:rPr>
          <w:color w:val="auto"/>
        </w:rPr>
      </w:pPr>
      <w:r w:rsidRPr="00A86ACE">
        <w:rPr>
          <w:b/>
          <w:color w:val="auto"/>
          <w:u w:val="single"/>
        </w:rPr>
        <w:t>Algoritmo de Colocación de Página en Buffer</w:t>
      </w:r>
    </w:p>
    <w:p w14:paraId="1EA752A3" w14:textId="77777777" w:rsidR="004C77F5" w:rsidRPr="00A86ACE" w:rsidRDefault="004C77F5" w:rsidP="004C77F5">
      <w:pPr>
        <w:pStyle w:val="Prrafodelista"/>
        <w:ind w:left="0"/>
        <w:jc w:val="both"/>
        <w:rPr>
          <w:color w:val="auto"/>
        </w:rPr>
      </w:pPr>
      <w:r w:rsidRPr="00A86ACE">
        <w:rPr>
          <w:color w:val="auto"/>
        </w:rPr>
        <w:t>En realidad no es un algoritmo de reemplazo de página, sino es un método para acelerar el intercambio. Lo que hace en realidad la técnica es lo siguiente:</w:t>
      </w:r>
    </w:p>
    <w:p w14:paraId="1419F8A1" w14:textId="77777777" w:rsidR="004C77F5" w:rsidRPr="00A86ACE" w:rsidRDefault="004C77F5" w:rsidP="004C77F5">
      <w:pPr>
        <w:pStyle w:val="Prrafodelista"/>
        <w:ind w:left="0"/>
        <w:contextualSpacing w:val="0"/>
        <w:jc w:val="both"/>
        <w:rPr>
          <w:color w:val="auto"/>
        </w:rPr>
      </w:pPr>
      <w:r w:rsidRPr="00A86ACE">
        <w:rPr>
          <w:color w:val="auto"/>
        </w:rPr>
        <w:t>Como el S.O tiene la capacidad de crecer, es decir puede tomar la memoria del usuario y guardarlo para él, cuando se elige la víctima en vez de hacerla desaparecer o guardarla en disco, en realidad la guarda en una página dentro sus páginas de su memoria. Entonces si esa página vuelve a ser referenciada, en vez de ir a la zona de intercambio del disco para volverla a cargar primero se fija en su Buffer, si está en su Buffer lo activa como parte de memoria del usuario y no hace ningún cambio.</w:t>
      </w:r>
    </w:p>
    <w:p w14:paraId="436401EB" w14:textId="77777777" w:rsidR="004C77F5" w:rsidRPr="00A86ACE" w:rsidRDefault="004C77F5" w:rsidP="004C77F5">
      <w:pPr>
        <w:pStyle w:val="Prrafodelista"/>
        <w:ind w:left="0"/>
        <w:contextualSpacing w:val="0"/>
        <w:jc w:val="center"/>
        <w:rPr>
          <w:b/>
          <w:color w:val="auto"/>
          <w:u w:val="double"/>
        </w:rPr>
      </w:pPr>
      <w:r w:rsidRPr="00A86ACE">
        <w:rPr>
          <w:b/>
          <w:color w:val="auto"/>
          <w:u w:val="double"/>
        </w:rPr>
        <w:t>Asignación de Marcos</w:t>
      </w:r>
    </w:p>
    <w:p w14:paraId="6EAA6E82" w14:textId="77777777" w:rsidR="004C77F5" w:rsidRPr="00A86ACE" w:rsidRDefault="004C77F5" w:rsidP="004C77F5">
      <w:pPr>
        <w:pStyle w:val="Prrafodelista"/>
        <w:ind w:left="0"/>
        <w:contextualSpacing w:val="0"/>
        <w:rPr>
          <w:color w:val="auto"/>
        </w:rPr>
      </w:pPr>
      <w:r w:rsidRPr="00A86ACE">
        <w:rPr>
          <w:color w:val="auto"/>
        </w:rPr>
        <w:t>¿Por qué necesitamos saber cuántos marcos tiene cada proceso?</w:t>
      </w:r>
    </w:p>
    <w:p w14:paraId="1B5E5EC6" w14:textId="77777777" w:rsidR="004C77F5" w:rsidRPr="00A86ACE" w:rsidRDefault="004C77F5" w:rsidP="004C77F5">
      <w:pPr>
        <w:pStyle w:val="Prrafodelista"/>
        <w:ind w:left="0"/>
        <w:contextualSpacing w:val="0"/>
        <w:jc w:val="both"/>
        <w:rPr>
          <w:color w:val="auto"/>
        </w:rPr>
      </w:pPr>
      <w:r w:rsidRPr="00A86ACE">
        <w:rPr>
          <w:color w:val="auto"/>
        </w:rPr>
        <w:t>Porque todo proceso para que puede ejecutarse bien, tiene un mínimo de cantidad de marcos. Cualquier instrucción por más sencilla que sea mínimamente va a necesitar dos páginas o dos marcos, porque uno es la instrucción y el otro la variable sobre la cual actúa esa instrucción.</w:t>
      </w:r>
    </w:p>
    <w:p w14:paraId="0E669AFD" w14:textId="77777777" w:rsidR="004C77F5" w:rsidRPr="00A86ACE" w:rsidRDefault="004C77F5" w:rsidP="004C77F5">
      <w:pPr>
        <w:pStyle w:val="Prrafodelista"/>
        <w:ind w:left="0"/>
        <w:contextualSpacing w:val="0"/>
        <w:jc w:val="both"/>
        <w:rPr>
          <w:color w:val="auto"/>
        </w:rPr>
      </w:pPr>
      <w:r w:rsidRPr="00A86ACE">
        <w:rPr>
          <w:color w:val="auto"/>
        </w:rPr>
        <w:sym w:font="Wingdings" w:char="F0E0"/>
      </w:r>
      <w:r w:rsidRPr="00A86ACE">
        <w:rPr>
          <w:color w:val="auto"/>
        </w:rPr>
        <w:t xml:space="preserve">Los procesos siempre va a necesitar más de un marco de memoria para poder ejecutarse, porque supongamos que tenemos el área de código cargada en memoria, y que ocurre cuando queremos ir al área de datos y no está en memoria, va haber un fallo de página, si un proceso tiene pocos marcos asignados o menos marcos que los que </w:t>
      </w:r>
      <w:r w:rsidRPr="00A86ACE">
        <w:rPr>
          <w:color w:val="auto"/>
        </w:rPr>
        <w:lastRenderedPageBreak/>
        <w:t>necesita va a empezar a generar fallos de páginas. Entonces ese proceso no se va a poder ejecutar porque  va a estar continuamente en BLOQUEADO en espera de que le suban las páginas.</w:t>
      </w:r>
    </w:p>
    <w:p w14:paraId="11549336" w14:textId="77777777" w:rsidR="004C77F5" w:rsidRPr="00A86ACE" w:rsidRDefault="004C77F5" w:rsidP="004C77F5">
      <w:pPr>
        <w:pStyle w:val="Prrafodelista"/>
        <w:ind w:left="0"/>
        <w:contextualSpacing w:val="0"/>
        <w:jc w:val="both"/>
        <w:rPr>
          <w:color w:val="auto"/>
        </w:rPr>
      </w:pPr>
      <w:r w:rsidRPr="00A86ACE">
        <w:rPr>
          <w:color w:val="auto"/>
        </w:rPr>
        <w:sym w:font="Wingdings" w:char="F0E0"/>
      </w:r>
      <w:r w:rsidRPr="00A86ACE">
        <w:rPr>
          <w:color w:val="auto"/>
        </w:rPr>
        <w:t>Entonces, por eso el S.O tiene que ir controlando el nivel de multiprogramación, de manera que los procesos que están contenidos en memoria se puedan ejecutar y no generen demasiados fallos de páginas. Por eso el S.O lo que hace es tener un Contador de da cantidad de marcos que debe tener cada proceso en memoria.</w:t>
      </w:r>
    </w:p>
    <w:p w14:paraId="74A0340A" w14:textId="77777777" w:rsidR="004C77F5" w:rsidRPr="00A86ACE" w:rsidRDefault="004C77F5" w:rsidP="004C77F5">
      <w:pPr>
        <w:pStyle w:val="Prrafodelista"/>
        <w:ind w:left="0"/>
        <w:contextualSpacing w:val="0"/>
        <w:jc w:val="both"/>
        <w:rPr>
          <w:color w:val="auto"/>
        </w:rPr>
      </w:pPr>
      <w:r w:rsidRPr="00A86ACE">
        <w:rPr>
          <w:color w:val="auto"/>
        </w:rPr>
        <w:sym w:font="Wingdings" w:char="F0E0"/>
      </w:r>
      <w:r w:rsidRPr="00A86ACE">
        <w:rPr>
          <w:color w:val="auto"/>
        </w:rPr>
        <w:t>Existe un registro que se llama REGISTRO DE INDIRECCION donde se contiene la cantidad de marcos que debe tener ese proceso en memoria.</w:t>
      </w:r>
    </w:p>
    <w:p w14:paraId="40F95107" w14:textId="28BE41E3" w:rsidR="004C77F5" w:rsidRPr="00A86ACE" w:rsidRDefault="004C77F5" w:rsidP="004C77F5">
      <w:pPr>
        <w:pStyle w:val="Prrafodelista"/>
        <w:ind w:left="0"/>
        <w:contextualSpacing w:val="0"/>
        <w:jc w:val="both"/>
        <w:rPr>
          <w:color w:val="auto"/>
        </w:rPr>
      </w:pPr>
      <w:r w:rsidRPr="00A86ACE">
        <w:rPr>
          <w:color w:val="auto"/>
        </w:rPr>
        <w:sym w:font="Wingdings" w:char="F0E0"/>
      </w:r>
      <w:r w:rsidRPr="00A86ACE">
        <w:rPr>
          <w:color w:val="auto"/>
        </w:rPr>
        <w:t xml:space="preserve">Cada vez que se genera un fallo de página, va a ir descontando ese contador, porque ya se generó un fallo para ocupar un marco que necesitaba. Cuando ese contador llegue a cero, si el proceso vuelve a generar un fallo de página dará un error, o sea se va a producir una interrupción no enmascarable, que muestra un mensaje que dice error de </w:t>
      </w:r>
      <w:r w:rsidR="009C0E78" w:rsidRPr="00A86ACE">
        <w:rPr>
          <w:color w:val="auto"/>
        </w:rPr>
        <w:t>indirección</w:t>
      </w:r>
      <w:r w:rsidRPr="00A86ACE">
        <w:rPr>
          <w:color w:val="auto"/>
        </w:rPr>
        <w:t>.</w:t>
      </w:r>
    </w:p>
    <w:p w14:paraId="37A65AE0" w14:textId="5923E220" w:rsidR="004C77F5" w:rsidRPr="00A86ACE" w:rsidRDefault="004C77F5" w:rsidP="004C77F5">
      <w:pPr>
        <w:pStyle w:val="Prrafodelista"/>
        <w:ind w:left="0"/>
        <w:contextualSpacing w:val="0"/>
        <w:jc w:val="both"/>
        <w:rPr>
          <w:color w:val="auto"/>
        </w:rPr>
      </w:pPr>
      <w:r w:rsidRPr="00A86ACE">
        <w:rPr>
          <w:color w:val="auto"/>
        </w:rPr>
        <w:sym w:font="Wingdings" w:char="F0E0"/>
      </w:r>
      <w:r w:rsidRPr="00A86ACE">
        <w:rPr>
          <w:b/>
          <w:color w:val="auto"/>
          <w:u w:val="single"/>
        </w:rPr>
        <w:t xml:space="preserve">Error de </w:t>
      </w:r>
      <w:r w:rsidR="009C0E78" w:rsidRPr="00A86ACE">
        <w:rPr>
          <w:b/>
          <w:color w:val="auto"/>
          <w:u w:val="single"/>
        </w:rPr>
        <w:t>Indirección</w:t>
      </w:r>
      <w:r w:rsidRPr="00A86ACE">
        <w:rPr>
          <w:color w:val="auto"/>
        </w:rPr>
        <w:t xml:space="preserve">: El proceso tiene asignados menos marcos que lo que él necesita. Entonces ahí puede intervenir el PMP, y decir que como este proceso está generando muchos errores de </w:t>
      </w:r>
      <w:r w:rsidR="009C0E78" w:rsidRPr="00A86ACE">
        <w:rPr>
          <w:color w:val="auto"/>
        </w:rPr>
        <w:t>indirección</w:t>
      </w:r>
      <w:r w:rsidRPr="00A86ACE">
        <w:rPr>
          <w:color w:val="auto"/>
        </w:rPr>
        <w:t>, lo podemos poner BLOQUEADO SUSPENDIDO, hasta que haya más marcos y le podamos asignar marcos de los que ya tenía.</w:t>
      </w:r>
    </w:p>
    <w:p w14:paraId="03F91B58" w14:textId="47F93479" w:rsidR="004C77F5" w:rsidRPr="00A86ACE" w:rsidRDefault="004C77F5" w:rsidP="004C77F5">
      <w:pPr>
        <w:pStyle w:val="Prrafodelista"/>
        <w:ind w:left="0"/>
        <w:contextualSpacing w:val="0"/>
        <w:jc w:val="both"/>
        <w:rPr>
          <w:color w:val="auto"/>
        </w:rPr>
      </w:pPr>
      <w:r w:rsidRPr="00A86ACE">
        <w:rPr>
          <w:color w:val="auto"/>
        </w:rPr>
        <w:t xml:space="preserve">Es decir, si un proceso está generando demasiados errores de </w:t>
      </w:r>
      <w:r w:rsidR="009C0E78" w:rsidRPr="00A86ACE">
        <w:rPr>
          <w:color w:val="auto"/>
        </w:rPr>
        <w:t>indirección</w:t>
      </w:r>
      <w:r w:rsidRPr="00A86ACE">
        <w:rPr>
          <w:color w:val="auto"/>
        </w:rPr>
        <w:t>, o sea está generando muchos fallos de páginas y no se puede ejecutar, entonces quiere decir que tenemos un alto grado de MULTIPROGRAMACION por lo tanto debemos bajarlo para que los procesos se puedan ejecutar y tengan más espacio, y es aquí donde trabaja el PMP.</w:t>
      </w:r>
    </w:p>
    <w:p w14:paraId="069ABBE4" w14:textId="77777777" w:rsidR="004C77F5" w:rsidRPr="00A86ACE" w:rsidRDefault="004C77F5" w:rsidP="004C77F5">
      <w:pPr>
        <w:pStyle w:val="Prrafodelista"/>
        <w:ind w:left="0"/>
        <w:contextualSpacing w:val="0"/>
        <w:jc w:val="center"/>
        <w:rPr>
          <w:b/>
          <w:color w:val="auto"/>
          <w:u w:val="thick"/>
        </w:rPr>
      </w:pPr>
      <w:r w:rsidRPr="00A86ACE">
        <w:rPr>
          <w:b/>
          <w:color w:val="auto"/>
          <w:u w:val="thick"/>
        </w:rPr>
        <w:t xml:space="preserve">Algoritmos de </w:t>
      </w:r>
      <w:r w:rsidR="00212D4C" w:rsidRPr="00A86ACE">
        <w:rPr>
          <w:b/>
          <w:color w:val="auto"/>
          <w:u w:val="thick"/>
        </w:rPr>
        <w:t>Asignación</w:t>
      </w:r>
      <w:r w:rsidRPr="00A86ACE">
        <w:rPr>
          <w:b/>
          <w:color w:val="auto"/>
          <w:u w:val="thick"/>
        </w:rPr>
        <w:t xml:space="preserve"> de Marcos de P</w:t>
      </w:r>
      <w:r w:rsidRPr="00A86ACE">
        <w:rPr>
          <w:b/>
          <w:color w:val="auto"/>
          <w:u w:val="thick"/>
          <w:vertAlign w:val="subscript"/>
        </w:rPr>
        <w:t>N</w:t>
      </w:r>
    </w:p>
    <w:p w14:paraId="7926C0CA" w14:textId="77777777" w:rsidR="004C77F5" w:rsidRPr="00A86ACE" w:rsidRDefault="004C77F5" w:rsidP="004C77F5">
      <w:pPr>
        <w:pStyle w:val="Prrafodelista"/>
        <w:ind w:left="0"/>
        <w:contextualSpacing w:val="0"/>
        <w:jc w:val="both"/>
        <w:rPr>
          <w:color w:val="auto"/>
        </w:rPr>
      </w:pPr>
      <w:r w:rsidRPr="00A86ACE">
        <w:rPr>
          <w:color w:val="auto"/>
        </w:rPr>
        <w:t xml:space="preserve">Estos algoritmos son los que determinan el </w:t>
      </w:r>
      <w:r w:rsidRPr="00A86ACE">
        <w:rPr>
          <w:b/>
          <w:color w:val="auto"/>
        </w:rPr>
        <w:t>valor del contador de indirecciones</w:t>
      </w:r>
      <w:r w:rsidRPr="00A86ACE">
        <w:rPr>
          <w:color w:val="auto"/>
        </w:rPr>
        <w:t>.</w:t>
      </w:r>
    </w:p>
    <w:p w14:paraId="5EBEF09B" w14:textId="77777777" w:rsidR="004C77F5" w:rsidRPr="00A86ACE" w:rsidRDefault="00212D4C" w:rsidP="009632B2">
      <w:pPr>
        <w:pStyle w:val="Prrafodelista"/>
        <w:numPr>
          <w:ilvl w:val="0"/>
          <w:numId w:val="19"/>
        </w:numPr>
        <w:spacing w:before="0" w:line="276" w:lineRule="auto"/>
        <w:ind w:left="425" w:hanging="357"/>
        <w:jc w:val="both"/>
        <w:rPr>
          <w:color w:val="auto"/>
        </w:rPr>
      </w:pPr>
      <w:r w:rsidRPr="00A86ACE">
        <w:rPr>
          <w:b/>
          <w:color w:val="auto"/>
          <w:u w:val="thick"/>
        </w:rPr>
        <w:t>Asignación</w:t>
      </w:r>
      <w:r w:rsidR="004C77F5" w:rsidRPr="00A86ACE">
        <w:rPr>
          <w:b/>
          <w:color w:val="auto"/>
          <w:u w:val="thick"/>
        </w:rPr>
        <w:t xml:space="preserve"> equitativa</w:t>
      </w:r>
      <w:r w:rsidR="004C77F5" w:rsidRPr="00A86ACE">
        <w:rPr>
          <w:color w:val="auto"/>
        </w:rPr>
        <w:t>: Va a repartir los marcos en forma igual entre todos los procesos que hay.</w:t>
      </w:r>
    </w:p>
    <w:p w14:paraId="5E214173" w14:textId="77777777" w:rsidR="004C77F5" w:rsidRPr="00A86ACE" w:rsidRDefault="004C77F5" w:rsidP="004C77F5">
      <w:pPr>
        <w:pStyle w:val="Prrafodelista"/>
        <w:ind w:left="425"/>
        <w:jc w:val="center"/>
        <w:rPr>
          <w:color w:val="auto"/>
        </w:rPr>
      </w:pPr>
      <w:r w:rsidRPr="00A86ACE">
        <w:rPr>
          <w:b/>
          <w:color w:val="auto"/>
        </w:rPr>
        <w:t>Cantidad de Marcos</w:t>
      </w:r>
      <w:r w:rsidRPr="00A86ACE">
        <w:rPr>
          <w:color w:val="auto"/>
        </w:rPr>
        <w:t xml:space="preserve"> = Cantidad de Marcos del P</w:t>
      </w:r>
      <w:r w:rsidRPr="00A86ACE">
        <w:rPr>
          <w:color w:val="auto"/>
          <w:vertAlign w:val="subscript"/>
        </w:rPr>
        <w:t>N</w:t>
      </w:r>
    </w:p>
    <w:p w14:paraId="3CD8BC22" w14:textId="77777777" w:rsidR="004C77F5" w:rsidRPr="00A86ACE" w:rsidRDefault="004C77F5" w:rsidP="004C77F5">
      <w:pPr>
        <w:pStyle w:val="Prrafodelista"/>
        <w:ind w:left="425"/>
        <w:rPr>
          <w:color w:val="auto"/>
        </w:rPr>
      </w:pPr>
      <w:r w:rsidRPr="00A86ACE">
        <w:rPr>
          <w:color w:val="auto"/>
        </w:rPr>
        <w:t xml:space="preserve">                               Cantidad de Procesos </w:t>
      </w:r>
    </w:p>
    <w:p w14:paraId="61B638A5" w14:textId="77777777" w:rsidR="004C77F5" w:rsidRPr="00A86ACE" w:rsidRDefault="004C77F5" w:rsidP="004C77F5">
      <w:pPr>
        <w:pStyle w:val="Prrafodelista"/>
        <w:ind w:left="0"/>
        <w:rPr>
          <w:color w:val="auto"/>
        </w:rPr>
      </w:pPr>
      <w:r w:rsidRPr="00A86ACE">
        <w:rPr>
          <w:color w:val="auto"/>
        </w:rPr>
        <w:t xml:space="preserve">Si tenemos:       10 procesos  </w:t>
      </w:r>
    </w:p>
    <w:p w14:paraId="26A7F90B" w14:textId="77777777" w:rsidR="004C77F5" w:rsidRPr="00A86ACE" w:rsidRDefault="004C77F5" w:rsidP="004C77F5">
      <w:pPr>
        <w:pStyle w:val="Prrafodelista"/>
        <w:ind w:left="425"/>
        <w:rPr>
          <w:color w:val="auto"/>
        </w:rPr>
      </w:pPr>
      <w:r w:rsidRPr="00A86ACE">
        <w:rPr>
          <w:color w:val="auto"/>
        </w:rPr>
        <w:t xml:space="preserve">                  100 marcos</w:t>
      </w:r>
    </w:p>
    <w:p w14:paraId="1509F271" w14:textId="77777777" w:rsidR="004C77F5" w:rsidRPr="00A86ACE" w:rsidRDefault="004C77F5" w:rsidP="004C77F5">
      <w:pPr>
        <w:pStyle w:val="Prrafodelista"/>
        <w:ind w:left="425"/>
        <w:contextualSpacing w:val="0"/>
        <w:rPr>
          <w:color w:val="auto"/>
        </w:rPr>
      </w:pPr>
      <w:r w:rsidRPr="00A86ACE">
        <w:rPr>
          <w:color w:val="auto"/>
        </w:rPr>
        <w:t>Cantidad de marcos del P</w:t>
      </w:r>
      <w:r w:rsidRPr="00A86ACE">
        <w:rPr>
          <w:color w:val="auto"/>
          <w:vertAlign w:val="subscript"/>
        </w:rPr>
        <w:t>N</w:t>
      </w:r>
      <w:r w:rsidRPr="00A86ACE">
        <w:rPr>
          <w:color w:val="auto"/>
        </w:rPr>
        <w:t xml:space="preserve"> = 100/10 = 10 marcos//.</w:t>
      </w:r>
    </w:p>
    <w:p w14:paraId="39A68B8E" w14:textId="77777777" w:rsidR="004C77F5" w:rsidRPr="00A86ACE" w:rsidRDefault="004C77F5" w:rsidP="004C77F5">
      <w:pPr>
        <w:pStyle w:val="Prrafodelista"/>
        <w:ind w:left="0"/>
        <w:contextualSpacing w:val="0"/>
        <w:rPr>
          <w:color w:val="auto"/>
        </w:rPr>
      </w:pPr>
      <w:r w:rsidRPr="00A86ACE">
        <w:rPr>
          <w:color w:val="auto"/>
        </w:rPr>
        <w:t xml:space="preserve">Entonces, en una </w:t>
      </w:r>
      <w:r w:rsidR="00212D4C" w:rsidRPr="00A86ACE">
        <w:rPr>
          <w:color w:val="auto"/>
        </w:rPr>
        <w:t>Asignación</w:t>
      </w:r>
      <w:r w:rsidRPr="00A86ACE">
        <w:rPr>
          <w:color w:val="auto"/>
        </w:rPr>
        <w:t xml:space="preserve"> Equitativa para todos los procesos el Contador de Indirecciòn va a ser igual.</w:t>
      </w:r>
    </w:p>
    <w:p w14:paraId="45448A65" w14:textId="77777777" w:rsidR="004C77F5" w:rsidRPr="00A86ACE" w:rsidRDefault="004C77F5" w:rsidP="009632B2">
      <w:pPr>
        <w:pStyle w:val="Prrafodelista"/>
        <w:numPr>
          <w:ilvl w:val="0"/>
          <w:numId w:val="22"/>
        </w:numPr>
        <w:tabs>
          <w:tab w:val="left" w:pos="709"/>
        </w:tabs>
        <w:spacing w:before="0" w:line="276" w:lineRule="auto"/>
        <w:contextualSpacing w:val="0"/>
        <w:jc w:val="both"/>
        <w:rPr>
          <w:color w:val="auto"/>
        </w:rPr>
      </w:pPr>
      <w:r w:rsidRPr="00A86ACE">
        <w:rPr>
          <w:color w:val="auto"/>
          <w:u w:val="thick"/>
        </w:rPr>
        <w:t>Problema</w:t>
      </w:r>
      <w:r w:rsidRPr="00A86ACE">
        <w:rPr>
          <w:color w:val="auto"/>
        </w:rPr>
        <w:t xml:space="preserve">. Hay procesos que son muy pequeños, y no van a necesitar tantos marcos y hay procesos que son muy grandes y necesitan más marcos de los que tienen  asignados, entonces se dice que puede haber un desperdicio marcos que </w:t>
      </w:r>
      <w:r w:rsidRPr="00A86ACE">
        <w:rPr>
          <w:color w:val="auto"/>
        </w:rPr>
        <w:lastRenderedPageBreak/>
        <w:t>no son usados y a la vez que hayan otros procesos que nos estén generando muchos fallos de páginas.</w:t>
      </w:r>
    </w:p>
    <w:p w14:paraId="717E2D4A" w14:textId="77777777" w:rsidR="004C77F5" w:rsidRPr="00A86ACE" w:rsidRDefault="004C77F5" w:rsidP="009632B2">
      <w:pPr>
        <w:pStyle w:val="Prrafodelista"/>
        <w:numPr>
          <w:ilvl w:val="0"/>
          <w:numId w:val="19"/>
        </w:numPr>
        <w:spacing w:before="0" w:line="276" w:lineRule="auto"/>
        <w:ind w:left="426"/>
        <w:rPr>
          <w:color w:val="auto"/>
        </w:rPr>
      </w:pPr>
      <w:r w:rsidRPr="00A86ACE">
        <w:rPr>
          <w:b/>
          <w:color w:val="auto"/>
          <w:u w:val="thick"/>
        </w:rPr>
        <w:t>Asignación Proporcional</w:t>
      </w:r>
      <w:r w:rsidRPr="00A86ACE">
        <w:rPr>
          <w:color w:val="auto"/>
        </w:rPr>
        <w:t>: Se le asigna la cantidad de marcos según el tamaño del proceso.</w:t>
      </w:r>
    </w:p>
    <w:p w14:paraId="109C5F9B" w14:textId="77777777" w:rsidR="004C77F5" w:rsidRPr="00A86ACE" w:rsidRDefault="004C77F5" w:rsidP="004C77F5">
      <w:pPr>
        <w:pStyle w:val="Prrafodelista"/>
        <w:ind w:left="425"/>
        <w:contextualSpacing w:val="0"/>
        <w:rPr>
          <w:b/>
          <w:color w:val="auto"/>
        </w:rPr>
      </w:pPr>
      <w:r w:rsidRPr="00A86ACE">
        <w:rPr>
          <w:color w:val="auto"/>
        </w:rPr>
        <w:t>Cantidad Marcos de Proceso P</w:t>
      </w:r>
      <w:r w:rsidRPr="00A86ACE">
        <w:rPr>
          <w:color w:val="auto"/>
          <w:vertAlign w:val="subscript"/>
        </w:rPr>
        <w:t>N</w:t>
      </w:r>
      <w:r w:rsidRPr="00A86ACE">
        <w:rPr>
          <w:color w:val="auto"/>
        </w:rPr>
        <w:t xml:space="preserve">= </w:t>
      </w:r>
      <w:r w:rsidRPr="00A86ACE">
        <w:rPr>
          <w:b/>
          <w:color w:val="auto"/>
        </w:rPr>
        <w:t>Tamaño P</w:t>
      </w:r>
      <w:r w:rsidRPr="00A86ACE">
        <w:rPr>
          <w:b/>
          <w:color w:val="auto"/>
          <w:vertAlign w:val="subscript"/>
        </w:rPr>
        <w:t>N</w:t>
      </w:r>
      <w:r w:rsidRPr="00A86ACE">
        <w:rPr>
          <w:b/>
          <w:color w:val="auto"/>
        </w:rPr>
        <w:t xml:space="preserve"> / ∑ Tamaño de los procesos * Total de Marcos.</w:t>
      </w:r>
    </w:p>
    <w:p w14:paraId="5A0C6A30" w14:textId="77777777" w:rsidR="004C77F5" w:rsidRPr="00A86ACE" w:rsidRDefault="004C77F5" w:rsidP="004C77F5">
      <w:pPr>
        <w:pStyle w:val="Prrafodelista"/>
        <w:ind w:left="425"/>
        <w:contextualSpacing w:val="0"/>
        <w:rPr>
          <w:color w:val="auto"/>
        </w:rPr>
      </w:pPr>
      <w:r w:rsidRPr="00A86ACE">
        <w:rPr>
          <w:b/>
          <w:color w:val="auto"/>
        </w:rPr>
        <w:t xml:space="preserve">Ejemplo: </w:t>
      </w:r>
      <w:r w:rsidRPr="00A86ACE">
        <w:rPr>
          <w:color w:val="auto"/>
        </w:rPr>
        <w:t>2 procesos, 62 marcos</w:t>
      </w:r>
    </w:p>
    <w:p w14:paraId="2952AC13" w14:textId="77777777" w:rsidR="004C77F5" w:rsidRPr="00A86ACE" w:rsidRDefault="004C77F5" w:rsidP="004C77F5">
      <w:pPr>
        <w:pStyle w:val="Prrafodelista"/>
        <w:ind w:left="425"/>
        <w:contextualSpacing w:val="0"/>
        <w:rPr>
          <w:b/>
          <w:color w:val="auto"/>
        </w:rPr>
      </w:pPr>
      <w:r w:rsidRPr="00A86ACE">
        <w:rPr>
          <w:b/>
          <w:color w:val="auto"/>
        </w:rPr>
        <w:t>P1</w:t>
      </w:r>
      <w:r w:rsidRPr="00A86ACE">
        <w:rPr>
          <w:b/>
          <w:color w:val="auto"/>
        </w:rPr>
        <w:tab/>
      </w:r>
      <w:r w:rsidRPr="00A86ACE">
        <w:rPr>
          <w:b/>
          <w:color w:val="auto"/>
        </w:rPr>
        <w:tab/>
        <w:t>10</w:t>
      </w:r>
      <w:r w:rsidRPr="00A86ACE">
        <w:rPr>
          <w:b/>
          <w:color w:val="auto"/>
        </w:rPr>
        <w:tab/>
        <w:t xml:space="preserve">P1 </w:t>
      </w:r>
      <w:r w:rsidRPr="00A86ACE">
        <w:rPr>
          <w:b/>
          <w:color w:val="auto"/>
        </w:rPr>
        <w:sym w:font="Wingdings" w:char="F0E0"/>
      </w:r>
      <w:r w:rsidRPr="00A86ACE">
        <w:rPr>
          <w:b/>
          <w:color w:val="auto"/>
        </w:rPr>
        <w:t xml:space="preserve"> 10/137*62  =      4,53    ˜=    4</w:t>
      </w:r>
    </w:p>
    <w:p w14:paraId="63A0194F" w14:textId="77777777" w:rsidR="004C77F5" w:rsidRPr="00A86ACE" w:rsidRDefault="004C77F5" w:rsidP="004C77F5">
      <w:pPr>
        <w:pStyle w:val="Prrafodelista"/>
        <w:ind w:left="425"/>
        <w:contextualSpacing w:val="0"/>
        <w:rPr>
          <w:b/>
          <w:color w:val="auto"/>
        </w:rPr>
      </w:pPr>
      <w:r w:rsidRPr="00A86ACE">
        <w:rPr>
          <w:b/>
          <w:color w:val="auto"/>
        </w:rPr>
        <w:t xml:space="preserve">P2 </w:t>
      </w:r>
      <w:r w:rsidRPr="00A86ACE">
        <w:rPr>
          <w:b/>
          <w:color w:val="auto"/>
        </w:rPr>
        <w:tab/>
        <w:t>127</w:t>
      </w:r>
      <w:r w:rsidRPr="00A86ACE">
        <w:rPr>
          <w:b/>
          <w:color w:val="auto"/>
        </w:rPr>
        <w:tab/>
        <w:t xml:space="preserve">P2 </w:t>
      </w:r>
      <w:r w:rsidRPr="00A86ACE">
        <w:rPr>
          <w:b/>
          <w:color w:val="auto"/>
        </w:rPr>
        <w:sym w:font="Wingdings" w:char="F0E0"/>
      </w:r>
      <w:r w:rsidRPr="00A86ACE">
        <w:rPr>
          <w:b/>
          <w:color w:val="auto"/>
        </w:rPr>
        <w:t>127/137*62 =     57,47   ˜= 57</w:t>
      </w:r>
    </w:p>
    <w:p w14:paraId="0FF7E5B0" w14:textId="77777777" w:rsidR="004C77F5" w:rsidRPr="00A86ACE" w:rsidRDefault="004C77F5" w:rsidP="004C77F5">
      <w:pPr>
        <w:pStyle w:val="Prrafodelista"/>
        <w:ind w:left="425"/>
        <w:contextualSpacing w:val="0"/>
        <w:jc w:val="center"/>
        <w:rPr>
          <w:b/>
          <w:color w:val="auto"/>
          <w:u w:val="thick"/>
        </w:rPr>
      </w:pPr>
      <w:r w:rsidRPr="00A86ACE">
        <w:rPr>
          <w:b/>
          <w:color w:val="auto"/>
          <w:u w:val="thick"/>
        </w:rPr>
        <w:t>Políticas de Asignación de Marcos</w:t>
      </w:r>
    </w:p>
    <w:p w14:paraId="34333953" w14:textId="77777777" w:rsidR="004C77F5" w:rsidRPr="00A86ACE" w:rsidRDefault="004C77F5" w:rsidP="009632B2">
      <w:pPr>
        <w:pStyle w:val="Prrafodelista"/>
        <w:numPr>
          <w:ilvl w:val="0"/>
          <w:numId w:val="19"/>
        </w:numPr>
        <w:spacing w:before="0" w:line="276" w:lineRule="auto"/>
        <w:ind w:left="426"/>
        <w:contextualSpacing w:val="0"/>
        <w:jc w:val="both"/>
        <w:rPr>
          <w:b/>
          <w:color w:val="auto"/>
          <w:u w:val="thick"/>
        </w:rPr>
      </w:pPr>
      <w:r w:rsidRPr="00A86ACE">
        <w:rPr>
          <w:b/>
          <w:color w:val="auto"/>
          <w:u w:val="thick"/>
        </w:rPr>
        <w:t xml:space="preserve">Asignación Local: </w:t>
      </w:r>
      <w:r w:rsidRPr="00A86ACE">
        <w:rPr>
          <w:color w:val="auto"/>
        </w:rPr>
        <w:t>Que el proceso solo elegirá la victima dentro de los marcos que él tiene asignado, no puede robarle marcos a otro proceso.</w:t>
      </w:r>
    </w:p>
    <w:p w14:paraId="2C2AFB52" w14:textId="77777777" w:rsidR="004C77F5" w:rsidRPr="00A86ACE" w:rsidRDefault="004C77F5" w:rsidP="004C77F5">
      <w:pPr>
        <w:pStyle w:val="Prrafodelista"/>
        <w:ind w:left="0"/>
        <w:contextualSpacing w:val="0"/>
        <w:jc w:val="both"/>
        <w:rPr>
          <w:b/>
          <w:color w:val="auto"/>
          <w:u w:val="thick"/>
        </w:rPr>
      </w:pPr>
      <w:r w:rsidRPr="00A86ACE">
        <w:rPr>
          <w:b/>
          <w:color w:val="auto"/>
          <w:u w:val="thick"/>
        </w:rPr>
        <w:t>Ventajas</w:t>
      </w:r>
    </w:p>
    <w:p w14:paraId="07F84E49" w14:textId="77777777" w:rsidR="004C77F5" w:rsidRPr="00A86ACE" w:rsidRDefault="004C77F5" w:rsidP="009632B2">
      <w:pPr>
        <w:pStyle w:val="Prrafodelista"/>
        <w:numPr>
          <w:ilvl w:val="0"/>
          <w:numId w:val="23"/>
        </w:numPr>
        <w:spacing w:before="0" w:line="276" w:lineRule="auto"/>
        <w:ind w:left="426"/>
        <w:contextualSpacing w:val="0"/>
        <w:jc w:val="both"/>
        <w:rPr>
          <w:color w:val="auto"/>
        </w:rPr>
      </w:pPr>
      <w:r w:rsidRPr="00A86ACE">
        <w:rPr>
          <w:color w:val="auto"/>
        </w:rPr>
        <w:t>La asignación equitativa o proporcional tiene mayor control y los procesos que están dormidos, cuando vuelven a ejecutarse sabrán que le faltan marcos, es decir, le asegura a cada proceso que los marcos que él está utilizando aunque no se esté ejecutando no se los van a quitar, o sea cuando inicie ese proceso no va a iniciar con un fallo de página.</w:t>
      </w:r>
    </w:p>
    <w:p w14:paraId="5BE003A9" w14:textId="77777777" w:rsidR="004C77F5" w:rsidRPr="00A86ACE" w:rsidRDefault="004C77F5" w:rsidP="009632B2">
      <w:pPr>
        <w:pStyle w:val="Prrafodelista"/>
        <w:numPr>
          <w:ilvl w:val="0"/>
          <w:numId w:val="23"/>
        </w:numPr>
        <w:spacing w:before="0" w:line="276" w:lineRule="auto"/>
        <w:ind w:left="426"/>
        <w:contextualSpacing w:val="0"/>
        <w:jc w:val="both"/>
        <w:rPr>
          <w:color w:val="auto"/>
        </w:rPr>
      </w:pPr>
      <w:r w:rsidRPr="00A86ACE">
        <w:rPr>
          <w:color w:val="auto"/>
        </w:rPr>
        <w:t>Va más acorde con la programación modular.</w:t>
      </w:r>
    </w:p>
    <w:p w14:paraId="3BF94CA0" w14:textId="77777777" w:rsidR="004C77F5" w:rsidRPr="00A86ACE" w:rsidRDefault="004C77F5" w:rsidP="004C77F5">
      <w:pPr>
        <w:pStyle w:val="Prrafodelista"/>
        <w:ind w:left="0"/>
        <w:contextualSpacing w:val="0"/>
        <w:jc w:val="both"/>
        <w:rPr>
          <w:color w:val="auto"/>
        </w:rPr>
      </w:pPr>
      <w:r w:rsidRPr="00A86ACE">
        <w:rPr>
          <w:color w:val="auto"/>
        </w:rPr>
        <w:t xml:space="preserve">La asignación local tiene esta ventaja si se programa bien. Ahora si los programadores hacen todo a prueba y error, lo más factible es que necesiten muchos marcos para que el proceso se ejecute, en consecuencia desperdician la cantidad de marcos disponibles porque van a ser programas grandes, así y todo no le van a alcanzar la cantidad de marcos, entonces esos programas no se van a ejecutar nunca, en ese caso conviene las asignaciones globales. </w:t>
      </w:r>
    </w:p>
    <w:p w14:paraId="65FD74FB" w14:textId="77777777" w:rsidR="004C77F5" w:rsidRDefault="004C77F5" w:rsidP="009632B2">
      <w:pPr>
        <w:pStyle w:val="Prrafodelista"/>
        <w:numPr>
          <w:ilvl w:val="0"/>
          <w:numId w:val="19"/>
        </w:numPr>
        <w:spacing w:before="0" w:line="276" w:lineRule="auto"/>
        <w:ind w:left="426"/>
        <w:contextualSpacing w:val="0"/>
        <w:jc w:val="both"/>
        <w:rPr>
          <w:rFonts w:ascii="Constantia" w:hAnsi="Constantia"/>
          <w:color w:val="auto"/>
        </w:rPr>
      </w:pPr>
      <w:r w:rsidRPr="00A86ACE">
        <w:rPr>
          <w:b/>
          <w:color w:val="auto"/>
          <w:u w:val="thick"/>
        </w:rPr>
        <w:t>Asignación Global</w:t>
      </w:r>
      <w:r w:rsidRPr="00A86ACE">
        <w:rPr>
          <w:color w:val="auto"/>
        </w:rPr>
        <w:t>: Todo marco que haya en memoria puede sufrir y ser víctima.</w:t>
      </w:r>
      <w:r w:rsidRPr="00A86ACE">
        <w:rPr>
          <w:rFonts w:ascii="Constantia" w:hAnsi="Constantia"/>
          <w:color w:val="auto"/>
        </w:rPr>
        <w:t xml:space="preserve"> El </w:t>
      </w:r>
      <w:r w:rsidR="00212D4C" w:rsidRPr="00A86ACE">
        <w:rPr>
          <w:rFonts w:ascii="Constantia" w:hAnsi="Constantia"/>
          <w:color w:val="auto"/>
        </w:rPr>
        <w:t>Proceso</w:t>
      </w:r>
      <w:r w:rsidR="00C9670B">
        <w:rPr>
          <w:rFonts w:ascii="Constantia" w:hAnsi="Constantia"/>
          <w:color w:val="auto"/>
        </w:rPr>
        <w:t xml:space="preserve"> puede robar marcos a otro procesos</w:t>
      </w:r>
      <w:r w:rsidR="00212D4C" w:rsidRPr="00A86ACE">
        <w:rPr>
          <w:rFonts w:ascii="Constantia" w:hAnsi="Constantia"/>
          <w:color w:val="auto"/>
        </w:rPr>
        <w:t>.</w:t>
      </w:r>
      <w:r w:rsidR="00C9670B">
        <w:rPr>
          <w:rFonts w:ascii="Constantia" w:hAnsi="Constantia"/>
          <w:color w:val="auto"/>
        </w:rPr>
        <w:t xml:space="preserve"> En este caso deja de tener sentido el contador de indirecciones, porque puede llegar a tener más marcos que los que necesit</w:t>
      </w:r>
      <w:r w:rsidR="006A6A12">
        <w:rPr>
          <w:rFonts w:ascii="Constantia" w:hAnsi="Constantia"/>
          <w:color w:val="auto"/>
        </w:rPr>
        <w:t>a inicialmente</w:t>
      </w:r>
      <w:r w:rsidR="00C9670B">
        <w:rPr>
          <w:rFonts w:ascii="Constantia" w:hAnsi="Constantia"/>
          <w:color w:val="auto"/>
        </w:rPr>
        <w:t>.</w:t>
      </w:r>
    </w:p>
    <w:p w14:paraId="477DBFBD" w14:textId="5E945D7F" w:rsidR="004C77F5" w:rsidRDefault="00CE632A" w:rsidP="00CE632A">
      <w:pPr>
        <w:pStyle w:val="Prrafodelista"/>
        <w:spacing w:before="0" w:line="276" w:lineRule="auto"/>
        <w:ind w:left="426"/>
        <w:contextualSpacing w:val="0"/>
        <w:jc w:val="both"/>
        <w:rPr>
          <w:rFonts w:ascii="Constantia" w:hAnsi="Constantia"/>
          <w:color w:val="auto"/>
        </w:rPr>
      </w:pPr>
      <w:r w:rsidRPr="00216E65">
        <w:rPr>
          <w:rFonts w:ascii="Constantia" w:hAnsi="Constantia"/>
          <w:noProof/>
          <w:color w:val="auto"/>
          <w:lang w:val="es-AR" w:eastAsia="es-AR"/>
        </w:rPr>
        <w:drawing>
          <wp:anchor distT="0" distB="0" distL="114300" distR="114300" simplePos="0" relativeHeight="251824128" behindDoc="0" locked="0" layoutInCell="1" allowOverlap="1" wp14:anchorId="067EF24E" wp14:editId="4F223DDA">
            <wp:simplePos x="0" y="0"/>
            <wp:positionH relativeFrom="column">
              <wp:posOffset>161925</wp:posOffset>
            </wp:positionH>
            <wp:positionV relativeFrom="paragraph">
              <wp:posOffset>31750</wp:posOffset>
            </wp:positionV>
            <wp:extent cx="1000125" cy="12954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A12">
        <w:rPr>
          <w:rFonts w:ascii="Constantia" w:hAnsi="Constantia"/>
          <w:color w:val="auto"/>
        </w:rPr>
        <w:t>Tenemos esta memoria y hay un proceso que usa dos marcos, el proceso se fue dejando los marcos con el bit</w:t>
      </w:r>
      <w:r w:rsidR="00C83894">
        <w:rPr>
          <w:rFonts w:ascii="Constantia" w:hAnsi="Constantia"/>
          <w:color w:val="auto"/>
        </w:rPr>
        <w:t xml:space="preserve"> de referencia </w:t>
      </w:r>
      <w:r w:rsidR="00C83894" w:rsidRPr="00C83894">
        <w:rPr>
          <w:rFonts w:ascii="Constantia" w:hAnsi="Constantia"/>
          <w:color w:val="auto"/>
        </w:rPr>
        <w:t>en</w:t>
      </w:r>
      <w:r w:rsidR="00C83894" w:rsidRPr="00C83894">
        <w:rPr>
          <w:rFonts w:ascii="Constantia" w:hAnsi="Constantia"/>
          <w:color w:val="FF0000"/>
        </w:rPr>
        <w:t xml:space="preserve"> 1 </w:t>
      </w:r>
      <w:r w:rsidR="00C83894" w:rsidRPr="00C83894">
        <w:rPr>
          <w:rFonts w:ascii="Constantia" w:hAnsi="Constantia"/>
          <w:color w:val="auto"/>
        </w:rPr>
        <w:t xml:space="preserve">vuelve y genera </w:t>
      </w:r>
      <w:r w:rsidR="00025F79">
        <w:rPr>
          <w:rFonts w:ascii="Constantia" w:hAnsi="Constantia"/>
          <w:color w:val="auto"/>
        </w:rPr>
        <w:t xml:space="preserve">una </w:t>
      </w:r>
      <w:r w:rsidR="009C0E78">
        <w:rPr>
          <w:rFonts w:ascii="Constantia" w:hAnsi="Constantia"/>
          <w:color w:val="auto"/>
        </w:rPr>
        <w:t>indirección</w:t>
      </w:r>
      <w:r w:rsidR="00025F79">
        <w:rPr>
          <w:rFonts w:ascii="Constantia" w:hAnsi="Constantia"/>
          <w:color w:val="auto"/>
        </w:rPr>
        <w:t xml:space="preserve">, a los marcos que tienen 1 le dan una segunda </w:t>
      </w:r>
      <w:r>
        <w:rPr>
          <w:rFonts w:ascii="Constantia" w:hAnsi="Constantia"/>
          <w:color w:val="auto"/>
        </w:rPr>
        <w:t>oportunidad</w:t>
      </w:r>
      <w:r w:rsidR="00025F79">
        <w:rPr>
          <w:rFonts w:ascii="Constantia" w:hAnsi="Constantia"/>
          <w:color w:val="auto"/>
        </w:rPr>
        <w:t>, y elige otro, entonces ahora el proceso tiene 3 marcos e hizo un solo fallo.</w:t>
      </w:r>
    </w:p>
    <w:p w14:paraId="3E31877B" w14:textId="77777777" w:rsidR="00CE632A" w:rsidRDefault="00CE632A" w:rsidP="00216E65">
      <w:pPr>
        <w:spacing w:before="0" w:line="276" w:lineRule="auto"/>
        <w:jc w:val="both"/>
        <w:rPr>
          <w:rFonts w:ascii="Constantia" w:hAnsi="Constantia"/>
          <w:color w:val="auto"/>
        </w:rPr>
      </w:pPr>
    </w:p>
    <w:p w14:paraId="0D276103" w14:textId="77777777" w:rsidR="00CE632A" w:rsidRDefault="00CE632A" w:rsidP="00CE632A">
      <w:pPr>
        <w:spacing w:before="0" w:line="276" w:lineRule="auto"/>
        <w:jc w:val="center"/>
        <w:rPr>
          <w:rFonts w:ascii="Constantia" w:hAnsi="Constantia"/>
          <w:b/>
          <w:color w:val="auto"/>
          <w:u w:val="double"/>
        </w:rPr>
      </w:pPr>
      <w:r w:rsidRPr="00CE632A">
        <w:rPr>
          <w:rFonts w:ascii="Constantia" w:hAnsi="Constantia"/>
          <w:b/>
          <w:color w:val="auto"/>
          <w:u w:val="double"/>
        </w:rPr>
        <w:lastRenderedPageBreak/>
        <w:t>Hiperpaginación</w:t>
      </w:r>
    </w:p>
    <w:p w14:paraId="3AC17613" w14:textId="77777777" w:rsidR="00CE632A" w:rsidRDefault="00CE632A" w:rsidP="00CE632A">
      <w:pPr>
        <w:spacing w:before="0" w:line="276" w:lineRule="auto"/>
        <w:contextualSpacing/>
        <w:jc w:val="both"/>
        <w:rPr>
          <w:rFonts w:ascii="Constantia" w:hAnsi="Constantia"/>
          <w:color w:val="auto"/>
        </w:rPr>
      </w:pPr>
      <w:r>
        <w:rPr>
          <w:rFonts w:ascii="Constantia" w:hAnsi="Constantia"/>
          <w:color w:val="auto"/>
        </w:rPr>
        <w:t>La Hiperpaginación se define como el alto grado de fallos de páginas. Dicho de otra forma, cuando un proceso pasa más tiempo paginando que ejecutando.</w:t>
      </w:r>
    </w:p>
    <w:p w14:paraId="2ADB8368" w14:textId="77777777" w:rsidR="00CE632A" w:rsidRDefault="00CE632A" w:rsidP="00CE632A">
      <w:pPr>
        <w:spacing w:before="0" w:line="276" w:lineRule="auto"/>
        <w:contextualSpacing/>
        <w:jc w:val="both"/>
        <w:rPr>
          <w:rFonts w:ascii="Constantia" w:hAnsi="Constantia"/>
          <w:color w:val="auto"/>
        </w:rPr>
      </w:pPr>
      <w:r>
        <w:rPr>
          <w:rFonts w:ascii="Constantia" w:hAnsi="Constantia"/>
          <w:color w:val="auto"/>
        </w:rPr>
        <w:t>Esto quiere decir que el proceso está más tiempo en bloqueado, por fallos de páginas, que en el estado ejecutando.</w:t>
      </w:r>
    </w:p>
    <w:p w14:paraId="424CF1B7" w14:textId="77777777" w:rsidR="00CE632A" w:rsidRPr="00CE632A" w:rsidRDefault="00CE632A" w:rsidP="00CE632A">
      <w:pPr>
        <w:spacing w:before="0" w:line="276" w:lineRule="auto"/>
        <w:contextualSpacing/>
        <w:jc w:val="both"/>
        <w:rPr>
          <w:rFonts w:ascii="Constantia" w:hAnsi="Constantia"/>
          <w:color w:val="auto"/>
        </w:rPr>
      </w:pPr>
      <w:r>
        <w:rPr>
          <w:rFonts w:ascii="Constantia" w:hAnsi="Constantia"/>
          <w:color w:val="auto"/>
        </w:rPr>
        <w:t>Cuando hay un alto grado de Hiperpaginación tiene que entrar a ejecutarse el PMP.</w:t>
      </w:r>
    </w:p>
    <w:p w14:paraId="1CE1D785" w14:textId="77777777" w:rsidR="004C77F5" w:rsidRPr="00A86ACE" w:rsidRDefault="002534D8" w:rsidP="004C77F5">
      <w:pPr>
        <w:pStyle w:val="Prrafodelista"/>
        <w:ind w:left="0"/>
        <w:contextualSpacing w:val="0"/>
        <w:jc w:val="both"/>
        <w:rPr>
          <w:rFonts w:ascii="Constantia" w:hAnsi="Constantia"/>
          <w:color w:val="auto"/>
        </w:rPr>
      </w:pPr>
      <w:r>
        <w:rPr>
          <w:noProof/>
          <w:lang w:val="es-AR" w:eastAsia="es-AR"/>
        </w:rPr>
        <w:drawing>
          <wp:anchor distT="0" distB="0" distL="114300" distR="114300" simplePos="0" relativeHeight="251825152" behindDoc="0" locked="0" layoutInCell="1" allowOverlap="1" wp14:anchorId="6FABB1C7" wp14:editId="28D01A7A">
            <wp:simplePos x="0" y="0"/>
            <wp:positionH relativeFrom="column">
              <wp:posOffset>742950</wp:posOffset>
            </wp:positionH>
            <wp:positionV relativeFrom="paragraph">
              <wp:posOffset>5080</wp:posOffset>
            </wp:positionV>
            <wp:extent cx="3767455" cy="1581150"/>
            <wp:effectExtent l="0" t="0" r="4445" b="0"/>
            <wp:wrapSquare wrapText="bothSides"/>
            <wp:docPr id="31" name="Imagen 30" descr="PPT - GESTION DE MEMORIA PowerPoint Presentation,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0" descr="PPT - GESTION DE MEMORIA PowerPoint Presentation, free download ..."/>
                    <pic:cNvPicPr>
                      <a:picLocks noChangeAspect="1" noChangeArrowheads="1"/>
                    </pic:cNvPicPr>
                  </pic:nvPicPr>
                  <pic:blipFill rotWithShape="1">
                    <a:blip r:embed="rId22">
                      <a:extLst>
                        <a:ext uri="{28A0092B-C50C-407E-A947-70E740481C1C}">
                          <a14:useLocalDpi xmlns:a14="http://schemas.microsoft.com/office/drawing/2010/main" val="0"/>
                        </a:ext>
                      </a:extLst>
                    </a:blip>
                    <a:srcRect l="24219" t="35417" r="7130" b="26171"/>
                    <a:stretch/>
                  </pic:blipFill>
                  <pic:spPr bwMode="auto">
                    <a:xfrm>
                      <a:off x="0" y="0"/>
                      <a:ext cx="3767455" cy="1581150"/>
                    </a:xfrm>
                    <a:prstGeom prst="rect">
                      <a:avLst/>
                    </a:prstGeom>
                    <a:noFill/>
                  </pic:spPr>
                </pic:pic>
              </a:graphicData>
            </a:graphic>
            <wp14:sizeRelH relativeFrom="page">
              <wp14:pctWidth>0</wp14:pctWidth>
            </wp14:sizeRelH>
            <wp14:sizeRelV relativeFrom="page">
              <wp14:pctHeight>0</wp14:pctHeight>
            </wp14:sizeRelV>
          </wp:anchor>
        </w:drawing>
      </w:r>
      <w:r w:rsidR="004C77F5" w:rsidRPr="00A86ACE">
        <w:rPr>
          <w:rFonts w:ascii="Constantia" w:hAnsi="Constantia"/>
          <w:color w:val="auto"/>
        </w:rPr>
        <w:t xml:space="preserve"> </w:t>
      </w:r>
    </w:p>
    <w:p w14:paraId="1F15BB39" w14:textId="77777777" w:rsidR="004C77F5" w:rsidRPr="00A86ACE" w:rsidRDefault="004C77F5" w:rsidP="004C77F5">
      <w:pPr>
        <w:pStyle w:val="Prrafodelista"/>
        <w:ind w:left="0"/>
        <w:jc w:val="both"/>
        <w:rPr>
          <w:rFonts w:ascii="Constantia" w:hAnsi="Constantia"/>
          <w:color w:val="auto"/>
        </w:rPr>
      </w:pPr>
    </w:p>
    <w:p w14:paraId="1FBC2C23" w14:textId="77777777" w:rsidR="004C77F5" w:rsidRPr="00A86ACE" w:rsidRDefault="004C77F5" w:rsidP="004C77F5">
      <w:pPr>
        <w:pStyle w:val="Prrafodelista"/>
        <w:ind w:left="0"/>
        <w:contextualSpacing w:val="0"/>
        <w:jc w:val="both"/>
        <w:rPr>
          <w:rFonts w:ascii="Constantia" w:hAnsi="Constantia"/>
          <w:color w:val="auto"/>
        </w:rPr>
      </w:pPr>
    </w:p>
    <w:p w14:paraId="10F5F78F" w14:textId="77777777" w:rsidR="004C77F5" w:rsidRPr="00A86ACE" w:rsidRDefault="004C77F5" w:rsidP="004C77F5">
      <w:pPr>
        <w:pStyle w:val="Prrafodelista"/>
        <w:ind w:left="0"/>
        <w:jc w:val="both"/>
        <w:rPr>
          <w:rFonts w:ascii="Constantia" w:hAnsi="Constantia"/>
          <w:color w:val="auto"/>
        </w:rPr>
      </w:pPr>
    </w:p>
    <w:p w14:paraId="4726EF4F" w14:textId="77777777" w:rsidR="004C77F5" w:rsidRPr="00A86ACE" w:rsidRDefault="004C77F5" w:rsidP="004C77F5">
      <w:pPr>
        <w:pStyle w:val="Prrafodelista"/>
        <w:ind w:left="0"/>
        <w:contextualSpacing w:val="0"/>
        <w:jc w:val="both"/>
        <w:rPr>
          <w:rFonts w:ascii="Constantia" w:hAnsi="Constantia"/>
          <w:color w:val="auto"/>
        </w:rPr>
      </w:pPr>
    </w:p>
    <w:p w14:paraId="3BB772AE" w14:textId="77777777" w:rsidR="004C77F5" w:rsidRPr="00A86ACE" w:rsidRDefault="004C77F5" w:rsidP="004C77F5">
      <w:pPr>
        <w:pStyle w:val="Prrafodelista"/>
        <w:ind w:left="0"/>
        <w:contextualSpacing w:val="0"/>
        <w:jc w:val="both"/>
        <w:rPr>
          <w:rFonts w:ascii="Constantia" w:hAnsi="Constantia"/>
          <w:color w:val="auto"/>
        </w:rPr>
      </w:pPr>
    </w:p>
    <w:p w14:paraId="07B753E8" w14:textId="77777777" w:rsidR="004C77F5" w:rsidRPr="00A86ACE" w:rsidRDefault="004C77F5" w:rsidP="004C77F5">
      <w:pPr>
        <w:pStyle w:val="Informacindecontacto"/>
        <w:spacing w:before="120" w:line="240" w:lineRule="auto"/>
        <w:jc w:val="both"/>
        <w:rPr>
          <w:b/>
          <w:color w:val="auto"/>
        </w:rPr>
      </w:pPr>
    </w:p>
    <w:p w14:paraId="1F1AA4D4" w14:textId="77777777" w:rsidR="004C77F5" w:rsidRPr="002534D8" w:rsidRDefault="002534D8" w:rsidP="002534D8">
      <w:pPr>
        <w:pStyle w:val="Informacindecontacto"/>
        <w:numPr>
          <w:ilvl w:val="0"/>
          <w:numId w:val="24"/>
        </w:numPr>
        <w:spacing w:before="120" w:line="240" w:lineRule="auto"/>
        <w:ind w:left="425" w:hanging="357"/>
        <w:contextualSpacing/>
        <w:jc w:val="both"/>
        <w:rPr>
          <w:b/>
          <w:color w:val="auto"/>
        </w:rPr>
      </w:pPr>
      <w:r w:rsidRPr="002534D8">
        <w:rPr>
          <w:b/>
          <w:color w:val="auto"/>
          <w:u w:val="thick"/>
        </w:rPr>
        <w:t>Hiperpaginación</w:t>
      </w:r>
      <w:r>
        <w:rPr>
          <w:b/>
          <w:color w:val="auto"/>
        </w:rPr>
        <w:t xml:space="preserve">: </w:t>
      </w:r>
      <w:r w:rsidRPr="002534D8">
        <w:rPr>
          <w:color w:val="auto"/>
        </w:rPr>
        <w:t>L</w:t>
      </w:r>
      <w:r>
        <w:rPr>
          <w:color w:val="auto"/>
        </w:rPr>
        <w:t>a CPU se usa continuamente, está siendo usada por el paginador, o sea el S.O, para subir páginas constantemente, es decir se está haciendo intercambio todo el tiempo.</w:t>
      </w:r>
    </w:p>
    <w:p w14:paraId="5C321FAC" w14:textId="77777777" w:rsidR="002534D8" w:rsidRDefault="002534D8" w:rsidP="002534D8">
      <w:pPr>
        <w:pStyle w:val="Informacindecontacto"/>
        <w:spacing w:before="120" w:line="240" w:lineRule="auto"/>
        <w:ind w:left="425"/>
        <w:contextualSpacing/>
        <w:jc w:val="both"/>
        <w:rPr>
          <w:color w:val="auto"/>
        </w:rPr>
      </w:pPr>
      <w:r w:rsidRPr="002534D8">
        <w:rPr>
          <w:color w:val="auto"/>
        </w:rPr>
        <w:t>Para solucionar o controlar esto y poder bajar el nivel de multiprogramación, bajando los procesos a Bloqueado Suspendido, liberar marcos de memoria, para que los procesos se ejecuten y bajen, y podamos cargar de nuevo.</w:t>
      </w:r>
    </w:p>
    <w:p w14:paraId="09F5EE57" w14:textId="77777777" w:rsidR="002534D8" w:rsidRDefault="002534D8" w:rsidP="00B2548C">
      <w:pPr>
        <w:pStyle w:val="Informacindecontacto"/>
        <w:spacing w:before="120" w:line="240" w:lineRule="auto"/>
        <w:ind w:left="425"/>
        <w:jc w:val="both"/>
        <w:rPr>
          <w:color w:val="auto"/>
        </w:rPr>
      </w:pPr>
      <w:r>
        <w:rPr>
          <w:color w:val="auto"/>
        </w:rPr>
        <w:t>Para poder bajar el nivel de multiprogramación existen dos métodos:</w:t>
      </w:r>
    </w:p>
    <w:p w14:paraId="3AC545D0" w14:textId="77777777" w:rsidR="00B2548C" w:rsidRDefault="00B2548C" w:rsidP="00B2548C">
      <w:pPr>
        <w:pStyle w:val="Informacindecontacto"/>
        <w:numPr>
          <w:ilvl w:val="0"/>
          <w:numId w:val="26"/>
        </w:numPr>
        <w:spacing w:before="120" w:line="240" w:lineRule="auto"/>
        <w:ind w:left="426"/>
        <w:jc w:val="both"/>
        <w:rPr>
          <w:color w:val="auto"/>
        </w:rPr>
      </w:pPr>
      <w:r w:rsidRPr="00B2548C">
        <w:rPr>
          <w:b/>
          <w:color w:val="auto"/>
          <w:u w:val="thick"/>
        </w:rPr>
        <w:t>El Modelo de Conjunto de trabajo</w:t>
      </w:r>
      <w:r>
        <w:rPr>
          <w:color w:val="auto"/>
        </w:rPr>
        <w:t xml:space="preserve">: Utiliza lo que se conoce como Localidad de un Programa. </w:t>
      </w:r>
      <w:r w:rsidRPr="00315B4B">
        <w:rPr>
          <w:b/>
          <w:color w:val="auto"/>
        </w:rPr>
        <w:t>La Localidad de un Programa</w:t>
      </w:r>
      <w:r>
        <w:rPr>
          <w:color w:val="auto"/>
        </w:rPr>
        <w:t xml:space="preserve"> son las páginas que se están usando en un instante de tiempo; son la cantidad de instrucciones secuenciales que se usan dentro de una o dos páginas, por ese instante de tiempo solo se van a ejecutar esas páginas.</w:t>
      </w:r>
    </w:p>
    <w:p w14:paraId="3D141DF8" w14:textId="77777777" w:rsidR="00B2548C" w:rsidRDefault="00B2548C" w:rsidP="00B2548C">
      <w:pPr>
        <w:pStyle w:val="Informacindecontacto"/>
        <w:spacing w:before="120" w:line="240" w:lineRule="auto"/>
        <w:ind w:left="425"/>
        <w:contextualSpacing/>
        <w:jc w:val="both"/>
        <w:rPr>
          <w:color w:val="auto"/>
        </w:rPr>
      </w:pPr>
      <w:r w:rsidRPr="00481278">
        <w:rPr>
          <w:color w:val="auto"/>
        </w:rPr>
        <w:t>Cuando se cambia de Localidad</w:t>
      </w:r>
      <w:r w:rsidR="00481278">
        <w:rPr>
          <w:color w:val="auto"/>
        </w:rPr>
        <w:t xml:space="preserve">, quiere decir que hubo un salto a </w:t>
      </w:r>
      <w:r w:rsidR="003879D3">
        <w:rPr>
          <w:color w:val="auto"/>
        </w:rPr>
        <w:t>otra</w:t>
      </w:r>
      <w:r w:rsidR="00481278">
        <w:rPr>
          <w:color w:val="auto"/>
        </w:rPr>
        <w:t xml:space="preserve"> área de memoria, y esa área de memoria (esas páginas) </w:t>
      </w:r>
      <w:r w:rsidR="003879D3">
        <w:rPr>
          <w:color w:val="auto"/>
        </w:rPr>
        <w:t>también se van a ejecutar por una X cantidad  de tiempo, hasta que volvamos a otra localidad y así sucesivamente</w:t>
      </w:r>
      <w:r w:rsidR="00315B4B">
        <w:rPr>
          <w:color w:val="auto"/>
        </w:rPr>
        <w:t>.</w:t>
      </w:r>
    </w:p>
    <w:p w14:paraId="47CE9207" w14:textId="77777777" w:rsidR="00315B4B" w:rsidRDefault="00315B4B" w:rsidP="00B2548C">
      <w:pPr>
        <w:pStyle w:val="Informacindecontacto"/>
        <w:spacing w:before="120" w:line="240" w:lineRule="auto"/>
        <w:ind w:left="425"/>
        <w:contextualSpacing/>
        <w:jc w:val="both"/>
        <w:rPr>
          <w:color w:val="auto"/>
        </w:rPr>
      </w:pPr>
      <w:r w:rsidRPr="00315B4B">
        <w:rPr>
          <w:b/>
          <w:color w:val="auto"/>
        </w:rPr>
        <w:t>El Modelo de Conjunto de trabajo</w:t>
      </w:r>
      <w:r>
        <w:rPr>
          <w:color w:val="auto"/>
        </w:rPr>
        <w:t>, dice bueno ya que se usa constantemente  una cantidad de páginas por un instante de tiempo definamos un conjunto donde vamos a contener todas las páginas  que se usan en esa localidad.</w:t>
      </w:r>
    </w:p>
    <w:p w14:paraId="5AC4F5B3" w14:textId="77777777" w:rsidR="00D736F6" w:rsidRDefault="00D736F6" w:rsidP="00D736F6">
      <w:pPr>
        <w:pStyle w:val="Informacindecontacto"/>
        <w:spacing w:before="120" w:line="240" w:lineRule="auto"/>
        <w:ind w:left="425"/>
        <w:jc w:val="both"/>
        <w:rPr>
          <w:color w:val="auto"/>
        </w:rPr>
      </w:pPr>
      <w:r w:rsidRPr="00D736F6">
        <w:rPr>
          <w:noProof/>
          <w:color w:val="auto"/>
          <w:lang w:val="es-AR" w:eastAsia="es-AR"/>
        </w:rPr>
        <w:drawing>
          <wp:anchor distT="0" distB="0" distL="114300" distR="114300" simplePos="0" relativeHeight="251826176" behindDoc="0" locked="0" layoutInCell="1" allowOverlap="1" wp14:anchorId="52948579" wp14:editId="26D153EB">
            <wp:simplePos x="0" y="0"/>
            <wp:positionH relativeFrom="margin">
              <wp:align>center</wp:align>
            </wp:positionH>
            <wp:positionV relativeFrom="paragraph">
              <wp:posOffset>189230</wp:posOffset>
            </wp:positionV>
            <wp:extent cx="3371850" cy="13430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2C817" w14:textId="77777777" w:rsidR="003879D3" w:rsidRPr="00481278" w:rsidRDefault="003879D3" w:rsidP="00B2548C">
      <w:pPr>
        <w:pStyle w:val="Informacindecontacto"/>
        <w:spacing w:before="120" w:line="240" w:lineRule="auto"/>
        <w:ind w:left="425"/>
        <w:contextualSpacing/>
        <w:jc w:val="both"/>
        <w:rPr>
          <w:color w:val="auto"/>
        </w:rPr>
      </w:pPr>
    </w:p>
    <w:p w14:paraId="5893020E" w14:textId="77777777" w:rsidR="00481278" w:rsidRDefault="00481278" w:rsidP="00B2548C">
      <w:pPr>
        <w:pStyle w:val="Informacindecontacto"/>
        <w:spacing w:before="120" w:line="240" w:lineRule="auto"/>
        <w:ind w:left="425"/>
        <w:contextualSpacing/>
        <w:jc w:val="both"/>
        <w:rPr>
          <w:color w:val="auto"/>
        </w:rPr>
      </w:pPr>
    </w:p>
    <w:p w14:paraId="1AC2BBEA" w14:textId="77777777" w:rsidR="00B2548C" w:rsidRDefault="00B2548C" w:rsidP="00B2548C">
      <w:pPr>
        <w:pStyle w:val="Informacindecontacto"/>
        <w:spacing w:before="120" w:line="240" w:lineRule="auto"/>
        <w:ind w:left="425"/>
        <w:contextualSpacing/>
        <w:jc w:val="both"/>
        <w:rPr>
          <w:color w:val="auto"/>
        </w:rPr>
      </w:pPr>
    </w:p>
    <w:p w14:paraId="3BAFB7E8" w14:textId="77777777" w:rsidR="002534D8" w:rsidRPr="002534D8" w:rsidRDefault="002534D8" w:rsidP="002534D8">
      <w:pPr>
        <w:pStyle w:val="Informacindecontacto"/>
        <w:spacing w:before="120" w:line="240" w:lineRule="auto"/>
        <w:ind w:left="425"/>
        <w:contextualSpacing/>
        <w:jc w:val="both"/>
        <w:rPr>
          <w:color w:val="auto"/>
        </w:rPr>
      </w:pPr>
    </w:p>
    <w:p w14:paraId="5F2F0616" w14:textId="77777777" w:rsidR="00641BDD" w:rsidRPr="00A86ACE" w:rsidRDefault="00641BDD" w:rsidP="00641BDD">
      <w:pPr>
        <w:pStyle w:val="Informacindecontacto"/>
        <w:spacing w:before="120" w:line="240" w:lineRule="auto"/>
        <w:jc w:val="both"/>
        <w:rPr>
          <w:b/>
          <w:color w:val="auto"/>
        </w:rPr>
      </w:pPr>
    </w:p>
    <w:p w14:paraId="2A096CC9" w14:textId="77777777" w:rsidR="00641BDD" w:rsidRPr="00A86ACE" w:rsidRDefault="00641BDD" w:rsidP="00641BDD">
      <w:pPr>
        <w:pStyle w:val="Informacindecontacto"/>
        <w:spacing w:before="120" w:line="240" w:lineRule="auto"/>
        <w:jc w:val="both"/>
        <w:rPr>
          <w:b/>
          <w:color w:val="auto"/>
        </w:rPr>
      </w:pPr>
    </w:p>
    <w:p w14:paraId="469F18FC" w14:textId="77777777" w:rsidR="00641BDD" w:rsidRPr="00A86ACE" w:rsidRDefault="00641BDD" w:rsidP="00641BDD">
      <w:pPr>
        <w:pStyle w:val="Informacindecontacto"/>
        <w:spacing w:before="120" w:line="240" w:lineRule="auto"/>
        <w:jc w:val="both"/>
        <w:rPr>
          <w:b/>
          <w:color w:val="auto"/>
        </w:rPr>
      </w:pPr>
    </w:p>
    <w:p w14:paraId="608E5DB4" w14:textId="77777777" w:rsidR="00641BDD" w:rsidRPr="00D736F6" w:rsidRDefault="00D736F6" w:rsidP="00D736F6">
      <w:pPr>
        <w:pStyle w:val="Informacindecontacto"/>
        <w:numPr>
          <w:ilvl w:val="0"/>
          <w:numId w:val="13"/>
        </w:numPr>
        <w:spacing w:before="120" w:line="240" w:lineRule="auto"/>
        <w:ind w:left="426"/>
        <w:jc w:val="both"/>
        <w:rPr>
          <w:b/>
          <w:color w:val="auto"/>
        </w:rPr>
      </w:pPr>
      <w:r>
        <w:rPr>
          <w:b/>
          <w:color w:val="auto"/>
        </w:rPr>
        <w:lastRenderedPageBreak/>
        <w:t xml:space="preserve">Problema: </w:t>
      </w:r>
      <w:r>
        <w:rPr>
          <w:color w:val="auto"/>
        </w:rPr>
        <w:t xml:space="preserve">El problema del modelo de conjunto de trabajo es determinar el </w:t>
      </w:r>
      <w:r>
        <w:rPr>
          <w:color w:val="auto"/>
        </w:rPr>
        <w:sym w:font="Symbol" w:char="F044"/>
      </w:r>
      <w:r>
        <w:rPr>
          <w:color w:val="auto"/>
        </w:rPr>
        <w:t>T, porque si es muy grande vamos a estar abarcando más de una localidad, es decir que vamos a estar reservando marcos de memoria a ese proceso que no los necesita.</w:t>
      </w:r>
    </w:p>
    <w:p w14:paraId="50AD9A48" w14:textId="7CD3A8B9" w:rsidR="00D736F6" w:rsidRDefault="00D736F6" w:rsidP="00D736F6">
      <w:pPr>
        <w:pStyle w:val="Informacindecontacto"/>
        <w:numPr>
          <w:ilvl w:val="0"/>
          <w:numId w:val="27"/>
        </w:numPr>
        <w:spacing w:before="120" w:line="240" w:lineRule="auto"/>
        <w:ind w:left="426"/>
        <w:jc w:val="both"/>
        <w:rPr>
          <w:b/>
          <w:color w:val="auto"/>
          <w:u w:val="thick"/>
        </w:rPr>
      </w:pPr>
      <w:r w:rsidRPr="00D736F6">
        <w:rPr>
          <w:b/>
          <w:color w:val="auto"/>
          <w:u w:val="thick"/>
        </w:rPr>
        <w:t>Frecuencia  de Fallos de Página:</w:t>
      </w:r>
    </w:p>
    <w:p w14:paraId="5EFCCE5F" w14:textId="77777777" w:rsidR="009C0E78" w:rsidRDefault="009C0E78" w:rsidP="009C0E78">
      <w:pPr>
        <w:pStyle w:val="Informacindecontacto"/>
        <w:spacing w:before="120" w:line="240" w:lineRule="auto"/>
        <w:ind w:left="426"/>
        <w:jc w:val="both"/>
        <w:rPr>
          <w:b/>
          <w:color w:val="auto"/>
          <w:u w:val="thick"/>
        </w:rPr>
      </w:pPr>
    </w:p>
    <w:p w14:paraId="2F049878" w14:textId="77777777" w:rsidR="00D736F6" w:rsidRPr="005D2B3D" w:rsidRDefault="005D2B3D" w:rsidP="00D736F6">
      <w:pPr>
        <w:pStyle w:val="Informacindecontacto"/>
        <w:spacing w:before="120" w:line="240" w:lineRule="auto"/>
        <w:ind w:left="426"/>
        <w:jc w:val="both"/>
        <w:rPr>
          <w:b/>
          <w:color w:val="auto"/>
        </w:rPr>
      </w:pPr>
      <w:r w:rsidRPr="005D2B3D">
        <w:rPr>
          <w:b/>
          <w:noProof/>
          <w:color w:val="auto"/>
          <w:lang w:val="es-AR" w:eastAsia="es-AR"/>
        </w:rPr>
        <w:drawing>
          <wp:anchor distT="0" distB="0" distL="114300" distR="114300" simplePos="0" relativeHeight="251827200" behindDoc="1" locked="0" layoutInCell="1" allowOverlap="1" wp14:anchorId="478D137F" wp14:editId="0A31C0AA">
            <wp:simplePos x="0" y="0"/>
            <wp:positionH relativeFrom="margin">
              <wp:posOffset>76200</wp:posOffset>
            </wp:positionH>
            <wp:positionV relativeFrom="paragraph">
              <wp:posOffset>0</wp:posOffset>
            </wp:positionV>
            <wp:extent cx="4476750" cy="2538095"/>
            <wp:effectExtent l="0" t="0" r="0" b="0"/>
            <wp:wrapTight wrapText="bothSides">
              <wp:wrapPolygon edited="0">
                <wp:start x="0" y="0"/>
                <wp:lineTo x="0" y="21400"/>
                <wp:lineTo x="21508" y="21400"/>
                <wp:lineTo x="2150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0"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A050A" w14:textId="77777777" w:rsidR="00641BDD" w:rsidRPr="005D2B3D" w:rsidRDefault="00641BDD" w:rsidP="00641BDD">
      <w:pPr>
        <w:pStyle w:val="Informacindecontacto"/>
        <w:spacing w:before="120" w:line="240" w:lineRule="auto"/>
        <w:jc w:val="both"/>
        <w:rPr>
          <w:b/>
          <w:color w:val="auto"/>
        </w:rPr>
      </w:pPr>
    </w:p>
    <w:p w14:paraId="3E803B7B" w14:textId="77777777" w:rsidR="00641BDD" w:rsidRPr="00A86ACE" w:rsidRDefault="00641BDD" w:rsidP="00641BDD">
      <w:pPr>
        <w:pStyle w:val="Informacindecontacto"/>
        <w:spacing w:before="120" w:line="240" w:lineRule="auto"/>
        <w:jc w:val="both"/>
        <w:rPr>
          <w:b/>
          <w:color w:val="auto"/>
        </w:rPr>
      </w:pPr>
    </w:p>
    <w:p w14:paraId="5876B845" w14:textId="77777777" w:rsidR="00641BDD" w:rsidRPr="00A86ACE" w:rsidRDefault="00641BDD" w:rsidP="00641BDD">
      <w:pPr>
        <w:pStyle w:val="Informacindecontacto"/>
        <w:spacing w:before="120" w:line="240" w:lineRule="auto"/>
        <w:jc w:val="both"/>
        <w:rPr>
          <w:b/>
          <w:color w:val="auto"/>
        </w:rPr>
      </w:pPr>
    </w:p>
    <w:p w14:paraId="5D88200F" w14:textId="77777777" w:rsidR="00641BDD" w:rsidRPr="00A86ACE" w:rsidRDefault="00641BDD" w:rsidP="00641BDD">
      <w:pPr>
        <w:pStyle w:val="Informacindecontacto"/>
        <w:spacing w:before="120" w:line="240" w:lineRule="auto"/>
        <w:jc w:val="both"/>
        <w:rPr>
          <w:b/>
          <w:color w:val="auto"/>
        </w:rPr>
      </w:pPr>
    </w:p>
    <w:p w14:paraId="4A42B5FE" w14:textId="77777777" w:rsidR="00641BDD" w:rsidRPr="00A86ACE" w:rsidRDefault="00641BDD" w:rsidP="00641BDD">
      <w:pPr>
        <w:pStyle w:val="Informacindecontacto"/>
        <w:spacing w:before="120" w:line="240" w:lineRule="auto"/>
        <w:jc w:val="both"/>
        <w:rPr>
          <w:b/>
          <w:color w:val="auto"/>
        </w:rPr>
      </w:pPr>
    </w:p>
    <w:p w14:paraId="7C4CA33E" w14:textId="77777777" w:rsidR="00641BDD" w:rsidRPr="00A86ACE" w:rsidRDefault="00641BDD" w:rsidP="00641BDD">
      <w:pPr>
        <w:pStyle w:val="Informacindecontacto"/>
        <w:spacing w:before="120" w:line="240" w:lineRule="auto"/>
        <w:jc w:val="both"/>
        <w:rPr>
          <w:b/>
          <w:color w:val="auto"/>
        </w:rPr>
      </w:pPr>
    </w:p>
    <w:p w14:paraId="231F76CA" w14:textId="77777777" w:rsidR="00641BDD" w:rsidRPr="00A86ACE" w:rsidRDefault="00641BDD" w:rsidP="00641BDD">
      <w:pPr>
        <w:pStyle w:val="Informacindecontacto"/>
        <w:spacing w:before="120" w:line="240" w:lineRule="auto"/>
        <w:jc w:val="both"/>
        <w:rPr>
          <w:b/>
          <w:color w:val="auto"/>
        </w:rPr>
      </w:pPr>
    </w:p>
    <w:p w14:paraId="091CE134" w14:textId="77777777" w:rsidR="003C340F" w:rsidRPr="00A86ACE" w:rsidRDefault="003C340F" w:rsidP="00666A92">
      <w:pPr>
        <w:pStyle w:val="Informacindecontacto"/>
        <w:spacing w:before="120" w:line="240" w:lineRule="auto"/>
        <w:ind w:left="426"/>
        <w:jc w:val="both"/>
        <w:rPr>
          <w:color w:val="auto"/>
        </w:rPr>
      </w:pPr>
    </w:p>
    <w:p w14:paraId="33F835BF" w14:textId="77777777" w:rsidR="00D87960" w:rsidRPr="00A86ACE" w:rsidRDefault="00D87960" w:rsidP="00BC4C65">
      <w:pPr>
        <w:jc w:val="both"/>
        <w:rPr>
          <w:color w:val="auto"/>
          <w:u w:val="single"/>
        </w:rPr>
      </w:pPr>
    </w:p>
    <w:p w14:paraId="5432C085" w14:textId="77777777" w:rsidR="00BB6FED" w:rsidRDefault="00BB6FED" w:rsidP="00BC4C65">
      <w:pPr>
        <w:jc w:val="both"/>
        <w:rPr>
          <w:color w:val="auto"/>
          <w:u w:val="single"/>
        </w:rPr>
      </w:pPr>
    </w:p>
    <w:p w14:paraId="3A1089E1" w14:textId="77777777" w:rsidR="00BB6FED" w:rsidRDefault="005D2B3D" w:rsidP="00BC4C65">
      <w:pPr>
        <w:jc w:val="both"/>
        <w:rPr>
          <w:color w:val="auto"/>
          <w:u w:val="single"/>
        </w:rPr>
      </w:pPr>
      <w:r w:rsidRPr="005D2B3D">
        <w:rPr>
          <w:b/>
          <w:color w:val="auto"/>
          <w:u w:val="thick"/>
        </w:rPr>
        <w:t>Consideraciones</w:t>
      </w:r>
      <w:r>
        <w:rPr>
          <w:color w:val="auto"/>
          <w:u w:val="single"/>
        </w:rPr>
        <w:t>:</w:t>
      </w:r>
    </w:p>
    <w:p w14:paraId="2786553B" w14:textId="77777777" w:rsidR="005D2B3D" w:rsidRPr="00015019" w:rsidRDefault="005D2B3D" w:rsidP="005D2B3D">
      <w:pPr>
        <w:pStyle w:val="Prrafodelista"/>
        <w:numPr>
          <w:ilvl w:val="0"/>
          <w:numId w:val="17"/>
        </w:numPr>
        <w:ind w:left="426"/>
        <w:jc w:val="both"/>
        <w:rPr>
          <w:color w:val="auto"/>
          <w:u w:val="single"/>
        </w:rPr>
      </w:pPr>
      <w:r>
        <w:rPr>
          <w:color w:val="auto"/>
        </w:rPr>
        <w:t>Es muy importante determinar cuál es el tamaño de la página.</w:t>
      </w:r>
    </w:p>
    <w:p w14:paraId="67807FC3" w14:textId="77777777" w:rsidR="00015019" w:rsidRPr="00015019" w:rsidRDefault="00015019" w:rsidP="005D2B3D">
      <w:pPr>
        <w:pStyle w:val="Prrafodelista"/>
        <w:numPr>
          <w:ilvl w:val="0"/>
          <w:numId w:val="17"/>
        </w:numPr>
        <w:ind w:left="426"/>
        <w:jc w:val="both"/>
        <w:rPr>
          <w:color w:val="auto"/>
          <w:u w:val="single"/>
        </w:rPr>
      </w:pPr>
      <w:r>
        <w:rPr>
          <w:color w:val="auto"/>
        </w:rPr>
        <w:t>Si se tiene páginas chicas implica que, cuando se haga paginación por demanda pura, van a haber mayor cantidad de fallos de páginas, porque las páginas van a tener pocas instrucciones. Entonces, cuanto más chica sea la página nos implica mayor número de fallos de páginas cuando un proceso comienza, por lo tanto mayor cantidad de marcos.</w:t>
      </w:r>
    </w:p>
    <w:p w14:paraId="47B2590B" w14:textId="77777777" w:rsidR="00015019" w:rsidRPr="00015019" w:rsidRDefault="00015019" w:rsidP="005D2B3D">
      <w:pPr>
        <w:pStyle w:val="Prrafodelista"/>
        <w:numPr>
          <w:ilvl w:val="0"/>
          <w:numId w:val="17"/>
        </w:numPr>
        <w:ind w:left="426"/>
        <w:jc w:val="both"/>
        <w:rPr>
          <w:color w:val="auto"/>
          <w:u w:val="single"/>
        </w:rPr>
      </w:pPr>
      <w:r>
        <w:rPr>
          <w:color w:val="auto"/>
        </w:rPr>
        <w:t>La ventaja de tener páginas chicas es que habrá menos fragmentación interna.</w:t>
      </w:r>
    </w:p>
    <w:p w14:paraId="200EE8D8" w14:textId="77777777" w:rsidR="00015019" w:rsidRPr="00015019" w:rsidRDefault="00015019" w:rsidP="005D2B3D">
      <w:pPr>
        <w:pStyle w:val="Prrafodelista"/>
        <w:numPr>
          <w:ilvl w:val="0"/>
          <w:numId w:val="17"/>
        </w:numPr>
        <w:ind w:left="426"/>
        <w:jc w:val="both"/>
        <w:rPr>
          <w:color w:val="auto"/>
          <w:u w:val="single"/>
        </w:rPr>
      </w:pPr>
      <w:r>
        <w:rPr>
          <w:color w:val="auto"/>
        </w:rPr>
        <w:t>Favorece a la localidad de un proceso, más precisamente a determinarla, pero esto implica que el tiempo que vamos a necesitar para determinar el modelo del conjunto de trabajo, va a tener que ser más grande.</w:t>
      </w:r>
    </w:p>
    <w:p w14:paraId="770764E2" w14:textId="77777777" w:rsidR="00015019" w:rsidRPr="00015019" w:rsidRDefault="00015019" w:rsidP="005D2B3D">
      <w:pPr>
        <w:pStyle w:val="Prrafodelista"/>
        <w:numPr>
          <w:ilvl w:val="0"/>
          <w:numId w:val="17"/>
        </w:numPr>
        <w:ind w:left="426"/>
        <w:jc w:val="both"/>
        <w:rPr>
          <w:color w:val="auto"/>
          <w:u w:val="single"/>
        </w:rPr>
      </w:pPr>
      <w:r>
        <w:rPr>
          <w:color w:val="auto"/>
        </w:rPr>
        <w:t xml:space="preserve">Si se utilizan páginas grandes implica que hay menos fallos de páginas, el modelo de conjunto de trabajo va a perdurar en el tiempo, porque vamos a estar referenciando a la misma página por más tiempo porque tenemos </w:t>
      </w:r>
      <w:r w:rsidR="00B64DF9">
        <w:rPr>
          <w:color w:val="auto"/>
        </w:rPr>
        <w:t>más</w:t>
      </w:r>
      <w:r>
        <w:rPr>
          <w:color w:val="auto"/>
        </w:rPr>
        <w:t xml:space="preserve"> instrucciones.</w:t>
      </w:r>
    </w:p>
    <w:p w14:paraId="71B617B4" w14:textId="77777777" w:rsidR="00015019" w:rsidRPr="00015019" w:rsidRDefault="00015019" w:rsidP="005D2B3D">
      <w:pPr>
        <w:pStyle w:val="Prrafodelista"/>
        <w:numPr>
          <w:ilvl w:val="0"/>
          <w:numId w:val="17"/>
        </w:numPr>
        <w:ind w:left="426"/>
        <w:jc w:val="both"/>
        <w:rPr>
          <w:color w:val="auto"/>
          <w:u w:val="single"/>
        </w:rPr>
      </w:pPr>
      <w:r>
        <w:rPr>
          <w:color w:val="auto"/>
        </w:rPr>
        <w:t>La desventaja fundamental es que tiene mayor Fragmentación Interna.</w:t>
      </w:r>
    </w:p>
    <w:p w14:paraId="71B839EA" w14:textId="77777777" w:rsidR="00015019" w:rsidRDefault="00015019" w:rsidP="00015019">
      <w:pPr>
        <w:pStyle w:val="Prrafodelista"/>
        <w:ind w:left="0"/>
        <w:jc w:val="both"/>
        <w:rPr>
          <w:color w:val="auto"/>
        </w:rPr>
      </w:pPr>
      <w:r>
        <w:rPr>
          <w:color w:val="auto"/>
        </w:rPr>
        <w:t>Por eso es que se ha adoptado hoy en día en usar páginas de un tamaño medio (4kb a 8kb) y normalmente lo que se intenta es que  sea equivalente al tamaño del bloque del disco, así ahorrar tiempo.</w:t>
      </w:r>
    </w:p>
    <w:p w14:paraId="4392CB01" w14:textId="77777777" w:rsidR="00015019" w:rsidRDefault="006801FC" w:rsidP="00015019">
      <w:pPr>
        <w:pStyle w:val="Prrafodelista"/>
        <w:ind w:left="0"/>
        <w:contextualSpacing w:val="0"/>
        <w:jc w:val="center"/>
        <w:rPr>
          <w:b/>
          <w:color w:val="auto"/>
          <w:u w:val="double"/>
        </w:rPr>
      </w:pPr>
      <w:r w:rsidRPr="006801FC">
        <w:rPr>
          <w:b/>
          <w:color w:val="auto"/>
          <w:u w:val="double"/>
        </w:rPr>
        <w:t>Mapear en Memoria</w:t>
      </w:r>
    </w:p>
    <w:p w14:paraId="7182CF16" w14:textId="77777777" w:rsidR="006801FC" w:rsidRDefault="00B64DF9" w:rsidP="00B64DF9">
      <w:pPr>
        <w:pStyle w:val="Prrafodelista"/>
        <w:ind w:left="0"/>
        <w:contextualSpacing w:val="0"/>
        <w:jc w:val="both"/>
        <w:rPr>
          <w:color w:val="auto"/>
        </w:rPr>
      </w:pPr>
      <w:r>
        <w:rPr>
          <w:color w:val="auto"/>
        </w:rPr>
        <w:t>¿Qué significa mapear en memoria?</w:t>
      </w:r>
    </w:p>
    <w:p w14:paraId="424F6425" w14:textId="77777777" w:rsidR="00B64DF9" w:rsidRDefault="00B64DF9" w:rsidP="00B64DF9">
      <w:pPr>
        <w:pStyle w:val="Prrafodelista"/>
        <w:ind w:left="0"/>
        <w:contextualSpacing w:val="0"/>
        <w:jc w:val="both"/>
        <w:rPr>
          <w:color w:val="auto"/>
        </w:rPr>
      </w:pPr>
      <w:r>
        <w:rPr>
          <w:color w:val="auto"/>
        </w:rPr>
        <w:t>Que haya una correspondencia directa de lo que está en Disco, a lo que está en Memoria.</w:t>
      </w:r>
    </w:p>
    <w:p w14:paraId="7AC1C1AB" w14:textId="77777777" w:rsidR="00B64DF9" w:rsidRDefault="00B64DF9" w:rsidP="00B64DF9">
      <w:pPr>
        <w:pStyle w:val="Prrafodelista"/>
        <w:numPr>
          <w:ilvl w:val="0"/>
          <w:numId w:val="13"/>
        </w:numPr>
        <w:ind w:left="425" w:hanging="357"/>
        <w:jc w:val="both"/>
        <w:rPr>
          <w:color w:val="auto"/>
        </w:rPr>
      </w:pPr>
      <w:r>
        <w:rPr>
          <w:color w:val="auto"/>
        </w:rPr>
        <w:lastRenderedPageBreak/>
        <w:t>Como se Programa: Es fundamental elegir buenas estructuras de datos, y que sean como máximo del tamaño de un marco, o división exacta del marco, para evitar la fragmentación.</w:t>
      </w:r>
    </w:p>
    <w:p w14:paraId="762FC257" w14:textId="77777777" w:rsidR="00B64DF9" w:rsidRDefault="00B64DF9" w:rsidP="00B64DF9">
      <w:pPr>
        <w:pStyle w:val="Prrafodelista"/>
        <w:ind w:left="425"/>
        <w:jc w:val="both"/>
        <w:rPr>
          <w:color w:val="auto"/>
        </w:rPr>
      </w:pPr>
      <w:r>
        <w:rPr>
          <w:color w:val="auto"/>
        </w:rPr>
        <w:t>Es importantísimo elegir un buen lenguaje de programación que optimice el uso de los marcos. Por ejemplo, tenemos una matriz:</w:t>
      </w:r>
    </w:p>
    <w:p w14:paraId="213F8250" w14:textId="77777777" w:rsidR="00B64DF9" w:rsidRDefault="00B64DF9" w:rsidP="00B64DF9">
      <w:pPr>
        <w:pStyle w:val="Prrafodelista"/>
        <w:ind w:left="425"/>
        <w:jc w:val="both"/>
        <w:rPr>
          <w:color w:val="auto"/>
        </w:rPr>
      </w:pPr>
    </w:p>
    <w:p w14:paraId="1C76F089" w14:textId="77777777" w:rsidR="00B64DF9" w:rsidRDefault="00B64DF9" w:rsidP="00B64DF9">
      <w:pPr>
        <w:pStyle w:val="Prrafodelista"/>
        <w:ind w:left="426"/>
        <w:contextualSpacing w:val="0"/>
        <w:jc w:val="both"/>
        <w:rPr>
          <w:color w:val="auto"/>
        </w:rPr>
      </w:pPr>
      <w:r w:rsidRPr="00B64DF9">
        <w:rPr>
          <w:noProof/>
          <w:color w:val="auto"/>
          <w:lang w:val="es-AR" w:eastAsia="es-AR"/>
        </w:rPr>
        <w:drawing>
          <wp:inline distT="0" distB="0" distL="0" distR="0" wp14:anchorId="31B8DED9" wp14:editId="1C4A014D">
            <wp:extent cx="3857625" cy="15335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57625" cy="1533525"/>
                    </a:xfrm>
                    <a:prstGeom prst="rect">
                      <a:avLst/>
                    </a:prstGeom>
                    <a:noFill/>
                    <a:ln>
                      <a:noFill/>
                    </a:ln>
                  </pic:spPr>
                </pic:pic>
              </a:graphicData>
            </a:graphic>
          </wp:inline>
        </w:drawing>
      </w:r>
    </w:p>
    <w:p w14:paraId="19F67776" w14:textId="77777777" w:rsidR="00295F12" w:rsidRDefault="00295F12" w:rsidP="00295F12">
      <w:pPr>
        <w:pStyle w:val="Prrafodelista"/>
        <w:ind w:left="0"/>
        <w:contextualSpacing w:val="0"/>
        <w:jc w:val="both"/>
        <w:rPr>
          <w:color w:val="auto"/>
        </w:rPr>
      </w:pPr>
      <w:r>
        <w:rPr>
          <w:color w:val="auto"/>
        </w:rPr>
        <w:t>En la memoria principal, el marco contiene 4 palabras, entonces en ese marco entra 4 filas de la matriz.</w:t>
      </w:r>
    </w:p>
    <w:p w14:paraId="1F51AC7B" w14:textId="77777777" w:rsidR="00295F12" w:rsidRDefault="00295F12" w:rsidP="00295F12">
      <w:pPr>
        <w:pStyle w:val="Prrafodelista"/>
        <w:ind w:left="0"/>
        <w:contextualSpacing w:val="0"/>
        <w:jc w:val="both"/>
        <w:rPr>
          <w:color w:val="auto"/>
        </w:rPr>
      </w:pPr>
      <w:r>
        <w:rPr>
          <w:color w:val="auto"/>
        </w:rPr>
        <w:t>Si se programa que primero se va a leer en columna, cuando llegamos a la columna 4, vamos a tener que ir a un marco N donde van a estar las 4 siguientes columnas, entonces vamos a estar saltando de marco en marco. Ahora, si se dice que el programa no guarda la estructura de datos en filas si conviene leer en columna primero porque toda la columna va a estar ahí.</w:t>
      </w:r>
    </w:p>
    <w:p w14:paraId="1B52B085" w14:textId="77777777" w:rsidR="00295F12" w:rsidRDefault="00295F12" w:rsidP="00295F12">
      <w:pPr>
        <w:pStyle w:val="Prrafodelista"/>
        <w:numPr>
          <w:ilvl w:val="0"/>
          <w:numId w:val="13"/>
        </w:numPr>
        <w:ind w:left="426"/>
        <w:jc w:val="both"/>
        <w:rPr>
          <w:color w:val="auto"/>
        </w:rPr>
      </w:pPr>
      <w:r>
        <w:rPr>
          <w:color w:val="auto"/>
        </w:rPr>
        <w:t>Cuando se programa la estructura de Datos debe hacer referencia o como guarda el marco para tratar de no estar saltando de marco a marco.</w:t>
      </w:r>
    </w:p>
    <w:p w14:paraId="4E4A9CE2" w14:textId="77777777" w:rsidR="00295F12" w:rsidRDefault="00295F12" w:rsidP="00295F12">
      <w:pPr>
        <w:pStyle w:val="Prrafodelista"/>
        <w:numPr>
          <w:ilvl w:val="0"/>
          <w:numId w:val="13"/>
        </w:numPr>
        <w:ind w:left="426"/>
        <w:jc w:val="both"/>
        <w:rPr>
          <w:color w:val="auto"/>
        </w:rPr>
      </w:pPr>
      <w:r>
        <w:rPr>
          <w:color w:val="auto"/>
        </w:rPr>
        <w:t>Por eso es importante la Estructura de Datos.</w:t>
      </w:r>
    </w:p>
    <w:p w14:paraId="1F715748" w14:textId="77777777" w:rsidR="00295F12" w:rsidRDefault="00295F12" w:rsidP="00295F12">
      <w:pPr>
        <w:pStyle w:val="Prrafodelista"/>
        <w:numPr>
          <w:ilvl w:val="0"/>
          <w:numId w:val="13"/>
        </w:numPr>
        <w:ind w:left="425" w:hanging="357"/>
        <w:contextualSpacing w:val="0"/>
        <w:jc w:val="both"/>
        <w:rPr>
          <w:color w:val="auto"/>
        </w:rPr>
      </w:pPr>
      <w:r>
        <w:rPr>
          <w:color w:val="auto"/>
        </w:rPr>
        <w:t>El tamaño de las Estructura de Datos y como acceder a la E.D, en referencia al tamaño de marco o de página que maneja esa computadora, para optimizar el uso de la memoria y para que el proceso sea más rápido.</w:t>
      </w:r>
    </w:p>
    <w:p w14:paraId="5A2E1C14" w14:textId="77777777" w:rsidR="00295F12" w:rsidRDefault="00295F12" w:rsidP="00295F12">
      <w:pPr>
        <w:pStyle w:val="Prrafodelista"/>
        <w:ind w:left="425"/>
        <w:contextualSpacing w:val="0"/>
        <w:jc w:val="center"/>
        <w:rPr>
          <w:b/>
          <w:color w:val="auto"/>
          <w:u w:val="double"/>
        </w:rPr>
      </w:pPr>
      <w:r w:rsidRPr="00295F12">
        <w:rPr>
          <w:b/>
          <w:color w:val="auto"/>
          <w:u w:val="double"/>
        </w:rPr>
        <w:t>Uso de Memoria Virtual de la Tabla de Página Invertida</w:t>
      </w:r>
    </w:p>
    <w:p w14:paraId="35F80A93" w14:textId="77777777" w:rsidR="00295F12" w:rsidRDefault="006454C6" w:rsidP="006454C6">
      <w:pPr>
        <w:pStyle w:val="Prrafodelista"/>
        <w:ind w:left="0"/>
        <w:contextualSpacing w:val="0"/>
        <w:jc w:val="both"/>
        <w:rPr>
          <w:color w:val="auto"/>
        </w:rPr>
      </w:pPr>
      <w:r>
        <w:rPr>
          <w:color w:val="auto"/>
        </w:rPr>
        <w:t>La tabla de página invertida para poder usar memoria virtual tiene un grave problema, como es secuencial para leer y es lenta, entonces se le agrega una tabla de páginas a cada proceso. Y es imposible usar paginación por demanda si no tiene una tabla cada proceso.</w:t>
      </w:r>
    </w:p>
    <w:p w14:paraId="07BA850B" w14:textId="77777777" w:rsidR="006454C6" w:rsidRDefault="006454C6" w:rsidP="006454C6">
      <w:pPr>
        <w:pStyle w:val="Prrafodelista"/>
        <w:ind w:left="0"/>
        <w:contextualSpacing w:val="0"/>
        <w:jc w:val="both"/>
        <w:rPr>
          <w:color w:val="auto"/>
        </w:rPr>
      </w:pPr>
      <w:r>
        <w:rPr>
          <w:color w:val="auto"/>
        </w:rPr>
        <w:t>O sea que la paginación invertida solo va a poder usar memoria virtual, si además de la página invertida, cada proceso tiene una tabla de páginas y esto hace que se gaste demasiada memoria, y por esta razón es que no se la usa.</w:t>
      </w:r>
    </w:p>
    <w:p w14:paraId="198EB018" w14:textId="77777777" w:rsidR="006454C6" w:rsidRDefault="006454C6" w:rsidP="006454C6">
      <w:pPr>
        <w:pStyle w:val="Prrafodelista"/>
        <w:ind w:left="0"/>
        <w:contextualSpacing w:val="0"/>
        <w:jc w:val="both"/>
        <w:rPr>
          <w:color w:val="auto"/>
        </w:rPr>
      </w:pPr>
      <w:r w:rsidRPr="006454C6">
        <w:rPr>
          <w:color w:val="auto"/>
        </w:rPr>
        <w:sym w:font="Wingdings" w:char="F0E0"/>
      </w:r>
      <w:r>
        <w:rPr>
          <w:color w:val="auto"/>
        </w:rPr>
        <w:t>En un Sistema de Tiempo Real ¿Se puede usar paginación por demanda? ¿Se usa Memoria Virtual? Un sistema de tiempo real no usa la memoria virtual. Es muy poco probable que suceda, porque la memoria virtual conlleva una pérdida de tiempo en fallos de páginas.</w:t>
      </w:r>
    </w:p>
    <w:p w14:paraId="12064BEF" w14:textId="77777777" w:rsidR="006454C6" w:rsidRDefault="006454C6" w:rsidP="006454C6">
      <w:pPr>
        <w:pStyle w:val="Prrafodelista"/>
        <w:ind w:left="0"/>
        <w:contextualSpacing w:val="0"/>
        <w:jc w:val="both"/>
        <w:rPr>
          <w:color w:val="auto"/>
        </w:rPr>
      </w:pPr>
      <w:r>
        <w:rPr>
          <w:color w:val="auto"/>
        </w:rPr>
        <w:t xml:space="preserve">Si existiera la </w:t>
      </w:r>
      <w:r w:rsidRPr="006454C6">
        <w:rPr>
          <w:b/>
          <w:color w:val="auto"/>
        </w:rPr>
        <w:t>Segmentación por Demanda</w:t>
      </w:r>
      <w:r>
        <w:rPr>
          <w:color w:val="auto"/>
        </w:rPr>
        <w:t>.</w:t>
      </w:r>
    </w:p>
    <w:p w14:paraId="169BC0AE" w14:textId="77777777" w:rsidR="006454C6" w:rsidRDefault="006454C6" w:rsidP="006454C6">
      <w:pPr>
        <w:pStyle w:val="Prrafodelista"/>
        <w:ind w:left="0"/>
        <w:contextualSpacing w:val="0"/>
        <w:jc w:val="center"/>
        <w:rPr>
          <w:b/>
          <w:color w:val="auto"/>
          <w:u w:val="double"/>
        </w:rPr>
      </w:pPr>
      <w:r w:rsidRPr="006454C6">
        <w:rPr>
          <w:b/>
          <w:color w:val="auto"/>
          <w:u w:val="double"/>
        </w:rPr>
        <w:lastRenderedPageBreak/>
        <w:t>Asignación de Memoria del Kernel</w:t>
      </w:r>
    </w:p>
    <w:p w14:paraId="703B972B" w14:textId="77777777" w:rsidR="006454C6" w:rsidRDefault="006454C6" w:rsidP="006454C6">
      <w:pPr>
        <w:pStyle w:val="Prrafodelista"/>
        <w:numPr>
          <w:ilvl w:val="0"/>
          <w:numId w:val="29"/>
        </w:numPr>
        <w:ind w:left="426"/>
        <w:contextualSpacing w:val="0"/>
        <w:jc w:val="both"/>
        <w:rPr>
          <w:color w:val="auto"/>
        </w:rPr>
      </w:pPr>
      <w:r>
        <w:rPr>
          <w:color w:val="auto"/>
        </w:rPr>
        <w:t>El Kernel o núcleo del S.O individualmente tiene que tener una forma de manejar la memoria especial, porque el S.O se tiene que ejecutar lo más rápido posible y entregar el servicio al proceso que lo pide, ese es el objetivo del S.O.</w:t>
      </w:r>
    </w:p>
    <w:p w14:paraId="39234329" w14:textId="77777777" w:rsidR="006454C6" w:rsidRDefault="006454C6" w:rsidP="006454C6">
      <w:pPr>
        <w:pStyle w:val="Prrafodelista"/>
        <w:numPr>
          <w:ilvl w:val="0"/>
          <w:numId w:val="29"/>
        </w:numPr>
        <w:ind w:left="426"/>
        <w:contextualSpacing w:val="0"/>
        <w:jc w:val="both"/>
        <w:rPr>
          <w:color w:val="auto"/>
        </w:rPr>
      </w:pPr>
      <w:r>
        <w:rPr>
          <w:color w:val="auto"/>
        </w:rPr>
        <w:t xml:space="preserve">El </w:t>
      </w:r>
      <w:r w:rsidR="00F6354A">
        <w:rPr>
          <w:color w:val="auto"/>
        </w:rPr>
        <w:t>núcleo</w:t>
      </w:r>
      <w:r>
        <w:rPr>
          <w:color w:val="auto"/>
        </w:rPr>
        <w:t xml:space="preserve"> lo maneja de dos formas:</w:t>
      </w:r>
    </w:p>
    <w:p w14:paraId="18D43D29" w14:textId="671DD6BB" w:rsidR="00F6354A" w:rsidRDefault="00F04173" w:rsidP="00F6354A">
      <w:pPr>
        <w:pStyle w:val="Prrafodelista"/>
        <w:numPr>
          <w:ilvl w:val="0"/>
          <w:numId w:val="31"/>
        </w:numPr>
        <w:ind w:left="426"/>
        <w:contextualSpacing w:val="0"/>
        <w:jc w:val="both"/>
        <w:rPr>
          <w:color w:val="auto"/>
        </w:rPr>
      </w:pPr>
      <w:r w:rsidRPr="00F04173">
        <w:rPr>
          <w:noProof/>
          <w:color w:val="auto"/>
          <w:lang w:val="es-AR" w:eastAsia="es-AR"/>
        </w:rPr>
        <w:drawing>
          <wp:anchor distT="0" distB="0" distL="114300" distR="114300" simplePos="0" relativeHeight="251828224" behindDoc="1" locked="0" layoutInCell="1" allowOverlap="1" wp14:anchorId="5E20B1F9" wp14:editId="275896D8">
            <wp:simplePos x="0" y="0"/>
            <wp:positionH relativeFrom="column">
              <wp:posOffset>352425</wp:posOffset>
            </wp:positionH>
            <wp:positionV relativeFrom="paragraph">
              <wp:posOffset>798195</wp:posOffset>
            </wp:positionV>
            <wp:extent cx="4562475" cy="1743075"/>
            <wp:effectExtent l="0" t="0" r="9525" b="9525"/>
            <wp:wrapTight wrapText="bothSides">
              <wp:wrapPolygon edited="0">
                <wp:start x="722" y="0"/>
                <wp:lineTo x="0" y="944"/>
                <wp:lineTo x="0" y="3541"/>
                <wp:lineTo x="722" y="3777"/>
                <wp:lineTo x="0" y="5666"/>
                <wp:lineTo x="0" y="5902"/>
                <wp:lineTo x="722" y="7554"/>
                <wp:lineTo x="0" y="7554"/>
                <wp:lineTo x="0" y="10623"/>
                <wp:lineTo x="722" y="11331"/>
                <wp:lineTo x="0" y="12511"/>
                <wp:lineTo x="0" y="21246"/>
                <wp:lineTo x="722" y="21482"/>
                <wp:lineTo x="20112" y="21482"/>
                <wp:lineTo x="21555" y="20066"/>
                <wp:lineTo x="21555" y="708"/>
                <wp:lineTo x="20112" y="0"/>
                <wp:lineTo x="722"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6">
                      <a:extLst>
                        <a:ext uri="{28A0092B-C50C-407E-A947-70E740481C1C}">
                          <a14:useLocalDpi xmlns:a14="http://schemas.microsoft.com/office/drawing/2010/main" val="0"/>
                        </a:ext>
                      </a:extLst>
                    </a:blip>
                    <a:srcRect l="1818" t="5473" r="1414" b="3482"/>
                    <a:stretch/>
                  </pic:blipFill>
                  <pic:spPr bwMode="auto">
                    <a:xfrm>
                      <a:off x="0" y="0"/>
                      <a:ext cx="4562475"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354A" w:rsidRPr="00B20CD2">
        <w:rPr>
          <w:b/>
          <w:color w:val="auto"/>
          <w:u w:val="thick"/>
        </w:rPr>
        <w:t>Descomposición Binaria</w:t>
      </w:r>
      <w:r w:rsidR="00F6354A">
        <w:rPr>
          <w:color w:val="auto"/>
        </w:rPr>
        <w:t xml:space="preserve">: </w:t>
      </w:r>
      <w:r w:rsidR="009C0E78">
        <w:rPr>
          <w:color w:val="auto"/>
        </w:rPr>
        <w:t>(Algoritmo de colega</w:t>
      </w:r>
      <w:r w:rsidR="00C25918">
        <w:rPr>
          <w:color w:val="auto"/>
        </w:rPr>
        <w:t>s</w:t>
      </w:r>
      <w:r w:rsidR="009C0E78">
        <w:rPr>
          <w:color w:val="auto"/>
        </w:rPr>
        <w:t>)</w:t>
      </w:r>
      <w:r w:rsidR="00C25918">
        <w:rPr>
          <w:color w:val="auto"/>
        </w:rPr>
        <w:t xml:space="preserve"> </w:t>
      </w:r>
      <w:r w:rsidR="00F6354A">
        <w:rPr>
          <w:color w:val="auto"/>
        </w:rPr>
        <w:t xml:space="preserve">Trabaja de la siguiente forma, el S.O toma su memoria como un solo bloque y según la estructura de datos que </w:t>
      </w:r>
      <w:r w:rsidR="00C25918">
        <w:rPr>
          <w:color w:val="auto"/>
        </w:rPr>
        <w:t>quiera crear</w:t>
      </w:r>
      <w:r w:rsidR="00F6354A">
        <w:rPr>
          <w:color w:val="auto"/>
        </w:rPr>
        <w:t>, va dividiendo binariamente. Supongamos que le soliciten 64 kb.</w:t>
      </w:r>
    </w:p>
    <w:p w14:paraId="213B0964" w14:textId="77777777" w:rsidR="00B20CD2" w:rsidRPr="006454C6" w:rsidRDefault="00B20CD2" w:rsidP="006F0967">
      <w:pPr>
        <w:pStyle w:val="Prrafodelista"/>
        <w:ind w:left="426"/>
        <w:contextualSpacing w:val="0"/>
        <w:jc w:val="both"/>
        <w:rPr>
          <w:color w:val="auto"/>
        </w:rPr>
      </w:pPr>
    </w:p>
    <w:p w14:paraId="70E3FD58" w14:textId="77777777" w:rsidR="00295F12" w:rsidRDefault="00295F12" w:rsidP="00295F12">
      <w:pPr>
        <w:pStyle w:val="Prrafodelista"/>
        <w:ind w:left="425"/>
        <w:contextualSpacing w:val="0"/>
        <w:jc w:val="both"/>
        <w:rPr>
          <w:color w:val="auto"/>
        </w:rPr>
      </w:pPr>
    </w:p>
    <w:p w14:paraId="757B05C3" w14:textId="77777777" w:rsidR="00295F12" w:rsidRDefault="00295F12" w:rsidP="00295F12">
      <w:pPr>
        <w:pStyle w:val="Prrafodelista"/>
        <w:ind w:left="0"/>
        <w:jc w:val="both"/>
        <w:rPr>
          <w:color w:val="auto"/>
        </w:rPr>
      </w:pPr>
    </w:p>
    <w:p w14:paraId="0B990028" w14:textId="77777777" w:rsidR="00B64DF9" w:rsidRPr="00B64DF9" w:rsidRDefault="00B64DF9" w:rsidP="00B64DF9">
      <w:pPr>
        <w:pStyle w:val="Prrafodelista"/>
        <w:ind w:left="425"/>
        <w:jc w:val="both"/>
        <w:rPr>
          <w:color w:val="auto"/>
        </w:rPr>
      </w:pPr>
    </w:p>
    <w:p w14:paraId="07A7AAD1" w14:textId="77777777" w:rsidR="00015019" w:rsidRPr="005D2B3D" w:rsidRDefault="00015019" w:rsidP="00015019">
      <w:pPr>
        <w:pStyle w:val="Prrafodelista"/>
        <w:ind w:left="0"/>
        <w:contextualSpacing w:val="0"/>
        <w:jc w:val="center"/>
        <w:rPr>
          <w:color w:val="auto"/>
          <w:u w:val="single"/>
        </w:rPr>
      </w:pPr>
    </w:p>
    <w:p w14:paraId="4650D4D0" w14:textId="77777777" w:rsidR="00BB6FED" w:rsidRDefault="00BB6FED" w:rsidP="00BC4C65">
      <w:pPr>
        <w:jc w:val="both"/>
        <w:rPr>
          <w:color w:val="auto"/>
          <w:u w:val="single"/>
        </w:rPr>
      </w:pPr>
    </w:p>
    <w:p w14:paraId="260114F1" w14:textId="77777777" w:rsidR="00BB6FED" w:rsidRDefault="00BB6FED" w:rsidP="00BC4C65">
      <w:pPr>
        <w:jc w:val="both"/>
        <w:rPr>
          <w:color w:val="auto"/>
          <w:u w:val="single"/>
        </w:rPr>
      </w:pPr>
    </w:p>
    <w:p w14:paraId="128D322D" w14:textId="77777777" w:rsidR="00BB6FED" w:rsidRDefault="00F04173" w:rsidP="00F04173">
      <w:pPr>
        <w:jc w:val="both"/>
        <w:rPr>
          <w:color w:val="auto"/>
        </w:rPr>
      </w:pPr>
      <w:r w:rsidRPr="00F04173">
        <w:rPr>
          <w:color w:val="auto"/>
        </w:rPr>
        <w:t>Cuando lo use, si lo deja de usar y los libera va a compactar y siempre va a tratar de mantenerlo al bloque más grande y siempre en forma contigua.</w:t>
      </w:r>
    </w:p>
    <w:p w14:paraId="4DCAACE8" w14:textId="77777777" w:rsidR="00F04173" w:rsidRDefault="00F04173" w:rsidP="00F04173">
      <w:pPr>
        <w:pStyle w:val="Prrafodelista"/>
        <w:numPr>
          <w:ilvl w:val="0"/>
          <w:numId w:val="32"/>
        </w:numPr>
        <w:ind w:left="425" w:hanging="357"/>
        <w:contextualSpacing w:val="0"/>
        <w:jc w:val="both"/>
        <w:rPr>
          <w:color w:val="auto"/>
        </w:rPr>
      </w:pPr>
      <w:r w:rsidRPr="00F04173">
        <w:rPr>
          <w:b/>
          <w:color w:val="auto"/>
        </w:rPr>
        <w:t xml:space="preserve">Consolidación: </w:t>
      </w:r>
      <w:r w:rsidRPr="00F04173">
        <w:rPr>
          <w:color w:val="auto"/>
        </w:rPr>
        <w:t>Cuando</w:t>
      </w:r>
      <w:r>
        <w:rPr>
          <w:color w:val="auto"/>
        </w:rPr>
        <w:t xml:space="preserve"> junto los bloques, tratando de tener siempre como un solo bloque lo más grande posible.</w:t>
      </w:r>
    </w:p>
    <w:p w14:paraId="735821D6" w14:textId="3C7B1860" w:rsidR="00F04173" w:rsidRDefault="00EF2770" w:rsidP="00F04173">
      <w:pPr>
        <w:pStyle w:val="Prrafodelista"/>
        <w:numPr>
          <w:ilvl w:val="0"/>
          <w:numId w:val="31"/>
        </w:numPr>
        <w:ind w:left="426"/>
        <w:jc w:val="both"/>
        <w:rPr>
          <w:color w:val="auto"/>
        </w:rPr>
      </w:pPr>
      <w:r w:rsidRPr="00EF2770">
        <w:rPr>
          <w:noProof/>
          <w:color w:val="auto"/>
          <w:lang w:val="es-AR" w:eastAsia="es-AR"/>
        </w:rPr>
        <w:drawing>
          <wp:anchor distT="0" distB="0" distL="114300" distR="114300" simplePos="0" relativeHeight="251829248" behindDoc="0" locked="0" layoutInCell="1" allowOverlap="1" wp14:anchorId="0C9F99D7" wp14:editId="61DD7783">
            <wp:simplePos x="0" y="0"/>
            <wp:positionH relativeFrom="column">
              <wp:posOffset>133350</wp:posOffset>
            </wp:positionH>
            <wp:positionV relativeFrom="paragraph">
              <wp:posOffset>537210</wp:posOffset>
            </wp:positionV>
            <wp:extent cx="5000625" cy="2270760"/>
            <wp:effectExtent l="0" t="0" r="952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r="5189"/>
                    <a:stretch/>
                  </pic:blipFill>
                  <pic:spPr bwMode="auto">
                    <a:xfrm>
                      <a:off x="0" y="0"/>
                      <a:ext cx="5000625" cy="227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173" w:rsidRPr="00F04173">
        <w:rPr>
          <w:b/>
          <w:color w:val="auto"/>
          <w:u w:val="thick"/>
        </w:rPr>
        <w:t>Asignación en Franjas</w:t>
      </w:r>
      <w:r w:rsidR="00F04173">
        <w:rPr>
          <w:color w:val="auto"/>
        </w:rPr>
        <w:t>:</w:t>
      </w:r>
      <w:r w:rsidR="009C0E78">
        <w:rPr>
          <w:color w:val="auto"/>
        </w:rPr>
        <w:t xml:space="preserve"> (</w:t>
      </w:r>
      <w:r w:rsidR="00E23AB4">
        <w:rPr>
          <w:color w:val="auto"/>
        </w:rPr>
        <w:t>Asignador de losas</w:t>
      </w:r>
      <w:r w:rsidR="009C0E78">
        <w:rPr>
          <w:color w:val="auto"/>
        </w:rPr>
        <w:t>)</w:t>
      </w:r>
      <w:r w:rsidR="00C25918">
        <w:rPr>
          <w:color w:val="auto"/>
        </w:rPr>
        <w:t xml:space="preserve"> </w:t>
      </w:r>
      <w:r w:rsidR="00F04173">
        <w:rPr>
          <w:color w:val="auto"/>
        </w:rPr>
        <w:t>Lo que intenta es agrupar, todas las estructuras de datos los maneja como objetos.</w:t>
      </w:r>
    </w:p>
    <w:p w14:paraId="1DCFFA40" w14:textId="77777777" w:rsidR="00135D07" w:rsidRDefault="00135D07" w:rsidP="00135D07">
      <w:pPr>
        <w:pStyle w:val="Prrafodelista"/>
        <w:ind w:left="426"/>
        <w:jc w:val="both"/>
        <w:rPr>
          <w:color w:val="auto"/>
        </w:rPr>
      </w:pPr>
    </w:p>
    <w:p w14:paraId="1716FB9E" w14:textId="18803763" w:rsidR="006A3E67" w:rsidRDefault="00EF2770" w:rsidP="00ED6C07">
      <w:pPr>
        <w:pStyle w:val="Prrafodelista"/>
        <w:numPr>
          <w:ilvl w:val="0"/>
          <w:numId w:val="32"/>
        </w:numPr>
        <w:ind w:left="426"/>
        <w:jc w:val="both"/>
        <w:rPr>
          <w:color w:val="auto"/>
        </w:rPr>
      </w:pPr>
      <w:r w:rsidRPr="009C0E78">
        <w:rPr>
          <w:color w:val="auto"/>
        </w:rPr>
        <w:t xml:space="preserve">Trata de poner </w:t>
      </w:r>
      <w:r w:rsidR="00135D07" w:rsidRPr="009C0E78">
        <w:rPr>
          <w:color w:val="auto"/>
        </w:rPr>
        <w:t>un</w:t>
      </w:r>
      <w:r w:rsidR="00135D07">
        <w:rPr>
          <w:color w:val="auto"/>
        </w:rPr>
        <w:t>o</w:t>
      </w:r>
      <w:r w:rsidR="00135D07" w:rsidRPr="009C0E78">
        <w:rPr>
          <w:color w:val="auto"/>
        </w:rPr>
        <w:t xml:space="preserve"> tras</w:t>
      </w:r>
      <w:r w:rsidRPr="009C0E78">
        <w:rPr>
          <w:color w:val="auto"/>
        </w:rPr>
        <w:t xml:space="preserve"> de otro para evitar la fragmentación interna y para tenerlos contiguos.</w:t>
      </w:r>
    </w:p>
    <w:p w14:paraId="7C88F06D" w14:textId="77777777" w:rsidR="009C0E78" w:rsidRPr="00F04173" w:rsidRDefault="009C0E78" w:rsidP="009C0E78">
      <w:pPr>
        <w:pStyle w:val="Prrafodelista"/>
        <w:ind w:left="426"/>
        <w:jc w:val="both"/>
        <w:rPr>
          <w:color w:val="auto"/>
        </w:rPr>
      </w:pPr>
    </w:p>
    <w:sectPr w:rsidR="009C0E78" w:rsidRPr="00F04173" w:rsidSect="004C4497">
      <w:footerReference w:type="default" r:id="rId28"/>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1F1B" w14:textId="77777777" w:rsidR="00556015" w:rsidRDefault="00556015" w:rsidP="00C6554A">
      <w:pPr>
        <w:spacing w:before="0" w:after="0" w:line="240" w:lineRule="auto"/>
      </w:pPr>
      <w:r>
        <w:separator/>
      </w:r>
    </w:p>
  </w:endnote>
  <w:endnote w:type="continuationSeparator" w:id="0">
    <w:p w14:paraId="4E6DCD1E" w14:textId="77777777" w:rsidR="00556015" w:rsidRDefault="0055601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32E2" w14:textId="77777777" w:rsidR="00F04173" w:rsidRDefault="00F04173">
    <w:pPr>
      <w:pStyle w:val="Piedepgina"/>
    </w:pPr>
    <w:r>
      <w:rPr>
        <w:lang w:bidi="es-ES"/>
      </w:rPr>
      <w:t xml:space="preserve">Página </w:t>
    </w:r>
    <w:r>
      <w:rPr>
        <w:lang w:bidi="es-ES"/>
      </w:rPr>
      <w:fldChar w:fldCharType="begin"/>
    </w:r>
    <w:r>
      <w:rPr>
        <w:lang w:bidi="es-ES"/>
      </w:rPr>
      <w:instrText xml:space="preserve"> PAGE  \* Arabic  \* MERGEFORMAT </w:instrText>
    </w:r>
    <w:r>
      <w:rPr>
        <w:lang w:bidi="es-ES"/>
      </w:rPr>
      <w:fldChar w:fldCharType="separate"/>
    </w:r>
    <w:r w:rsidR="001A5694">
      <w:rPr>
        <w:noProof/>
        <w:lang w:bidi="es-ES"/>
      </w:rPr>
      <w:t>9</w:t>
    </w:r>
    <w:r>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B079D" w14:textId="77777777" w:rsidR="00556015" w:rsidRDefault="00556015" w:rsidP="00C6554A">
      <w:pPr>
        <w:spacing w:before="0" w:after="0" w:line="240" w:lineRule="auto"/>
      </w:pPr>
      <w:r>
        <w:separator/>
      </w:r>
    </w:p>
  </w:footnote>
  <w:footnote w:type="continuationSeparator" w:id="0">
    <w:p w14:paraId="057ED2A9" w14:textId="77777777" w:rsidR="00556015" w:rsidRDefault="00556015"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aconvietas"/>
      <w:lvlText w:val="−"/>
      <w:lvlJc w:val="left"/>
      <w:pPr>
        <w:ind w:left="720" w:hanging="360"/>
      </w:pPr>
      <w:rPr>
        <w:rFonts w:ascii="Century Gothic" w:hAnsi="Century Gothic" w:hint="default"/>
        <w:color w:val="0D0D0D" w:themeColor="text1" w:themeTint="F2"/>
      </w:rPr>
    </w:lvl>
  </w:abstractNum>
  <w:abstractNum w:abstractNumId="2" w15:restartNumberingAfterBreak="0">
    <w:nsid w:val="02256504"/>
    <w:multiLevelType w:val="hybridMultilevel"/>
    <w:tmpl w:val="069E32B6"/>
    <w:lvl w:ilvl="0" w:tplc="2C0A0009">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3" w15:restartNumberingAfterBreak="0">
    <w:nsid w:val="0B4A3AC8"/>
    <w:multiLevelType w:val="hybridMultilevel"/>
    <w:tmpl w:val="1D0E092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BA5613B"/>
    <w:multiLevelType w:val="hybridMultilevel"/>
    <w:tmpl w:val="907C7A56"/>
    <w:lvl w:ilvl="0" w:tplc="2C0A0005">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5" w15:restartNumberingAfterBreak="0">
    <w:nsid w:val="0D9A03BE"/>
    <w:multiLevelType w:val="hybridMultilevel"/>
    <w:tmpl w:val="148EECCC"/>
    <w:lvl w:ilvl="0" w:tplc="2C0A0001">
      <w:start w:val="1"/>
      <w:numFmt w:val="bullet"/>
      <w:lvlText w:val=""/>
      <w:lvlJc w:val="left"/>
      <w:pPr>
        <w:ind w:left="720" w:hanging="360"/>
      </w:pPr>
      <w:rPr>
        <w:rFonts w:ascii="Symbol" w:hAnsi="Symbol" w:hint="default"/>
        <w:b w:val="0"/>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9E4FF0"/>
    <w:multiLevelType w:val="hybridMultilevel"/>
    <w:tmpl w:val="E0ACDF40"/>
    <w:lvl w:ilvl="0" w:tplc="3AC62306">
      <w:start w:val="5"/>
      <w:numFmt w:val="ordinal"/>
      <w:lvlText w:val="%1"/>
      <w:lvlJc w:val="left"/>
      <w:pPr>
        <w:ind w:left="1146" w:hanging="360"/>
      </w:pPr>
      <w:rPr>
        <w:rFonts w:hint="default"/>
        <w:b w:val="0"/>
        <w:i w:val="0"/>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7" w15:restartNumberingAfterBreak="0">
    <w:nsid w:val="2D973014"/>
    <w:multiLevelType w:val="hybridMultilevel"/>
    <w:tmpl w:val="9A4CDB2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54A32"/>
    <w:multiLevelType w:val="hybridMultilevel"/>
    <w:tmpl w:val="27C4DD96"/>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9" w15:restartNumberingAfterBreak="0">
    <w:nsid w:val="3E0502E2"/>
    <w:multiLevelType w:val="hybridMultilevel"/>
    <w:tmpl w:val="8E1091E6"/>
    <w:lvl w:ilvl="0" w:tplc="2C0A0005">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0" w15:restartNumberingAfterBreak="0">
    <w:nsid w:val="401B0BFF"/>
    <w:multiLevelType w:val="hybridMultilevel"/>
    <w:tmpl w:val="8562788C"/>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4C6E4A3C"/>
    <w:multiLevelType w:val="hybridMultilevel"/>
    <w:tmpl w:val="2D3EF24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D600F39"/>
    <w:multiLevelType w:val="hybridMultilevel"/>
    <w:tmpl w:val="84623E08"/>
    <w:lvl w:ilvl="0" w:tplc="AFB0738E">
      <w:start w:val="1"/>
      <w:numFmt w:val="ordinal"/>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2DA31C2"/>
    <w:multiLevelType w:val="hybridMultilevel"/>
    <w:tmpl w:val="16E0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75F48"/>
    <w:multiLevelType w:val="hybridMultilevel"/>
    <w:tmpl w:val="3FC6223A"/>
    <w:lvl w:ilvl="0" w:tplc="591C2264">
      <w:start w:val="2"/>
      <w:numFmt w:val="ordinal"/>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53A55C8"/>
    <w:multiLevelType w:val="hybridMultilevel"/>
    <w:tmpl w:val="6E76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77417"/>
    <w:multiLevelType w:val="hybridMultilevel"/>
    <w:tmpl w:val="EB4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A6EBC"/>
    <w:multiLevelType w:val="hybridMultilevel"/>
    <w:tmpl w:val="FA7AD9D6"/>
    <w:lvl w:ilvl="0" w:tplc="473A0A78">
      <w:start w:val="1"/>
      <w:numFmt w:val="ordinal"/>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C143199"/>
    <w:multiLevelType w:val="hybridMultilevel"/>
    <w:tmpl w:val="E4AC46FA"/>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9" w15:restartNumberingAfterBreak="0">
    <w:nsid w:val="5F2E2369"/>
    <w:multiLevelType w:val="hybridMultilevel"/>
    <w:tmpl w:val="7B76F56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F85314D"/>
    <w:multiLevelType w:val="hybridMultilevel"/>
    <w:tmpl w:val="EC1EB87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1C813AC"/>
    <w:multiLevelType w:val="hybridMultilevel"/>
    <w:tmpl w:val="63D20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C5AF1"/>
    <w:multiLevelType w:val="hybridMultilevel"/>
    <w:tmpl w:val="23106B60"/>
    <w:lvl w:ilvl="0" w:tplc="C12AEB4E">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4526066"/>
    <w:multiLevelType w:val="hybridMultilevel"/>
    <w:tmpl w:val="D56E70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5DB4706"/>
    <w:multiLevelType w:val="hybridMultilevel"/>
    <w:tmpl w:val="D4E624CC"/>
    <w:lvl w:ilvl="0" w:tplc="650271D8">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AE4CF9"/>
    <w:multiLevelType w:val="hybridMultilevel"/>
    <w:tmpl w:val="22C06B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C4560D3"/>
    <w:multiLevelType w:val="hybridMultilevel"/>
    <w:tmpl w:val="0302E316"/>
    <w:lvl w:ilvl="0" w:tplc="2C0A0009">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7" w15:restartNumberingAfterBreak="0">
    <w:nsid w:val="7131339C"/>
    <w:multiLevelType w:val="hybridMultilevel"/>
    <w:tmpl w:val="24683492"/>
    <w:lvl w:ilvl="0" w:tplc="3AC62306">
      <w:start w:val="5"/>
      <w:numFmt w:val="ordinal"/>
      <w:lvlText w:val="%1"/>
      <w:lvlJc w:val="left"/>
      <w:pPr>
        <w:ind w:left="1145" w:hanging="360"/>
      </w:pPr>
      <w:rPr>
        <w:rFonts w:hint="default"/>
        <w:b w:val="0"/>
        <w:i w:val="0"/>
      </w:r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8" w15:restartNumberingAfterBreak="0">
    <w:nsid w:val="721C7342"/>
    <w:multiLevelType w:val="hybridMultilevel"/>
    <w:tmpl w:val="DE6A2CF4"/>
    <w:lvl w:ilvl="0" w:tplc="CE18FF6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3C22370"/>
    <w:multiLevelType w:val="hybridMultilevel"/>
    <w:tmpl w:val="81CE20E8"/>
    <w:lvl w:ilvl="0" w:tplc="0AFCBFBA">
      <w:start w:val="1"/>
      <w:numFmt w:val="ordinal"/>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5CB45C8"/>
    <w:multiLevelType w:val="hybridMultilevel"/>
    <w:tmpl w:val="A1B292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81C2B18"/>
    <w:multiLevelType w:val="hybridMultilevel"/>
    <w:tmpl w:val="CD143254"/>
    <w:lvl w:ilvl="0" w:tplc="3AC62306">
      <w:start w:val="5"/>
      <w:numFmt w:val="ordinal"/>
      <w:lvlText w:val="%1"/>
      <w:lvlJc w:val="left"/>
      <w:pPr>
        <w:ind w:left="1146" w:hanging="360"/>
      </w:pPr>
      <w:rPr>
        <w:rFonts w:hint="default"/>
        <w:b w:val="0"/>
        <w:i w:val="0"/>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2" w15:restartNumberingAfterBreak="0">
    <w:nsid w:val="7B721D77"/>
    <w:multiLevelType w:val="hybridMultilevel"/>
    <w:tmpl w:val="2A962A9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0"/>
  </w:num>
  <w:num w:numId="5">
    <w:abstractNumId w:val="19"/>
  </w:num>
  <w:num w:numId="6">
    <w:abstractNumId w:val="30"/>
  </w:num>
  <w:num w:numId="7">
    <w:abstractNumId w:val="26"/>
  </w:num>
  <w:num w:numId="8">
    <w:abstractNumId w:val="2"/>
  </w:num>
  <w:num w:numId="9">
    <w:abstractNumId w:val="18"/>
  </w:num>
  <w:num w:numId="10">
    <w:abstractNumId w:val="4"/>
  </w:num>
  <w:num w:numId="11">
    <w:abstractNumId w:val="22"/>
  </w:num>
  <w:num w:numId="12">
    <w:abstractNumId w:val="8"/>
  </w:num>
  <w:num w:numId="13">
    <w:abstractNumId w:val="5"/>
  </w:num>
  <w:num w:numId="14">
    <w:abstractNumId w:val="9"/>
  </w:num>
  <w:num w:numId="15">
    <w:abstractNumId w:val="23"/>
  </w:num>
  <w:num w:numId="16">
    <w:abstractNumId w:val="17"/>
  </w:num>
  <w:num w:numId="17">
    <w:abstractNumId w:val="25"/>
  </w:num>
  <w:num w:numId="18">
    <w:abstractNumId w:val="21"/>
  </w:num>
  <w:num w:numId="19">
    <w:abstractNumId w:val="10"/>
  </w:num>
  <w:num w:numId="20">
    <w:abstractNumId w:val="7"/>
  </w:num>
  <w:num w:numId="21">
    <w:abstractNumId w:val="13"/>
  </w:num>
  <w:num w:numId="22">
    <w:abstractNumId w:val="16"/>
  </w:num>
  <w:num w:numId="23">
    <w:abstractNumId w:val="15"/>
  </w:num>
  <w:num w:numId="24">
    <w:abstractNumId w:val="32"/>
  </w:num>
  <w:num w:numId="25">
    <w:abstractNumId w:val="27"/>
  </w:num>
  <w:num w:numId="26">
    <w:abstractNumId w:val="12"/>
  </w:num>
  <w:num w:numId="27">
    <w:abstractNumId w:val="14"/>
  </w:num>
  <w:num w:numId="28">
    <w:abstractNumId w:val="28"/>
  </w:num>
  <w:num w:numId="29">
    <w:abstractNumId w:val="11"/>
  </w:num>
  <w:num w:numId="30">
    <w:abstractNumId w:val="6"/>
  </w:num>
  <w:num w:numId="31">
    <w:abstractNumId w:val="29"/>
  </w:num>
  <w:num w:numId="32">
    <w:abstractNumId w:val="3"/>
  </w:num>
  <w:num w:numId="3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F7"/>
    <w:rsid w:val="00006108"/>
    <w:rsid w:val="00015019"/>
    <w:rsid w:val="00017124"/>
    <w:rsid w:val="00024307"/>
    <w:rsid w:val="000246FF"/>
    <w:rsid w:val="00025F79"/>
    <w:rsid w:val="000268C1"/>
    <w:rsid w:val="00031DF3"/>
    <w:rsid w:val="00050AA7"/>
    <w:rsid w:val="000617C1"/>
    <w:rsid w:val="00064202"/>
    <w:rsid w:val="0007190D"/>
    <w:rsid w:val="00082976"/>
    <w:rsid w:val="00090F10"/>
    <w:rsid w:val="0009236D"/>
    <w:rsid w:val="00095561"/>
    <w:rsid w:val="00095C72"/>
    <w:rsid w:val="00097600"/>
    <w:rsid w:val="000B5400"/>
    <w:rsid w:val="000C2A65"/>
    <w:rsid w:val="000C59D4"/>
    <w:rsid w:val="000D320E"/>
    <w:rsid w:val="000E633B"/>
    <w:rsid w:val="000F08C8"/>
    <w:rsid w:val="00101596"/>
    <w:rsid w:val="00110DDE"/>
    <w:rsid w:val="0012239C"/>
    <w:rsid w:val="00125505"/>
    <w:rsid w:val="00135D07"/>
    <w:rsid w:val="00171A05"/>
    <w:rsid w:val="0017430E"/>
    <w:rsid w:val="001842B9"/>
    <w:rsid w:val="001875DA"/>
    <w:rsid w:val="00191E23"/>
    <w:rsid w:val="001A5694"/>
    <w:rsid w:val="001B4BDA"/>
    <w:rsid w:val="001B4C1C"/>
    <w:rsid w:val="001C1268"/>
    <w:rsid w:val="001E3318"/>
    <w:rsid w:val="001F1DF7"/>
    <w:rsid w:val="001F7CE4"/>
    <w:rsid w:val="00202F8D"/>
    <w:rsid w:val="00207560"/>
    <w:rsid w:val="00211871"/>
    <w:rsid w:val="00212D4C"/>
    <w:rsid w:val="00212D61"/>
    <w:rsid w:val="00216E65"/>
    <w:rsid w:val="00221412"/>
    <w:rsid w:val="00225D49"/>
    <w:rsid w:val="0022641B"/>
    <w:rsid w:val="00240C8E"/>
    <w:rsid w:val="00250867"/>
    <w:rsid w:val="002534D8"/>
    <w:rsid w:val="002554CD"/>
    <w:rsid w:val="00261EB6"/>
    <w:rsid w:val="0027657F"/>
    <w:rsid w:val="002863D2"/>
    <w:rsid w:val="00293B83"/>
    <w:rsid w:val="00295F12"/>
    <w:rsid w:val="002A49F2"/>
    <w:rsid w:val="002B0009"/>
    <w:rsid w:val="002B0096"/>
    <w:rsid w:val="002B4294"/>
    <w:rsid w:val="002C7F4E"/>
    <w:rsid w:val="002E1C6B"/>
    <w:rsid w:val="003017C0"/>
    <w:rsid w:val="00305BCB"/>
    <w:rsid w:val="00315B4B"/>
    <w:rsid w:val="00332A40"/>
    <w:rsid w:val="00333D0D"/>
    <w:rsid w:val="0033493C"/>
    <w:rsid w:val="0033623E"/>
    <w:rsid w:val="0034290A"/>
    <w:rsid w:val="00364EA3"/>
    <w:rsid w:val="00373E53"/>
    <w:rsid w:val="00376E85"/>
    <w:rsid w:val="00385BE2"/>
    <w:rsid w:val="003879D3"/>
    <w:rsid w:val="00397824"/>
    <w:rsid w:val="003A31F5"/>
    <w:rsid w:val="003A6411"/>
    <w:rsid w:val="003C340F"/>
    <w:rsid w:val="003C553D"/>
    <w:rsid w:val="003D2AD0"/>
    <w:rsid w:val="00400255"/>
    <w:rsid w:val="00400B48"/>
    <w:rsid w:val="00400DF4"/>
    <w:rsid w:val="0040625B"/>
    <w:rsid w:val="004205B5"/>
    <w:rsid w:val="0042436C"/>
    <w:rsid w:val="00430F34"/>
    <w:rsid w:val="00457CEC"/>
    <w:rsid w:val="00466B90"/>
    <w:rsid w:val="00473D5B"/>
    <w:rsid w:val="00481278"/>
    <w:rsid w:val="004A3FD1"/>
    <w:rsid w:val="004C049F"/>
    <w:rsid w:val="004C4497"/>
    <w:rsid w:val="004C77F5"/>
    <w:rsid w:val="004D177B"/>
    <w:rsid w:val="004D2A12"/>
    <w:rsid w:val="004E1505"/>
    <w:rsid w:val="004E1A2B"/>
    <w:rsid w:val="004E3F3E"/>
    <w:rsid w:val="004F08A7"/>
    <w:rsid w:val="004F484B"/>
    <w:rsid w:val="004F5565"/>
    <w:rsid w:val="005000E2"/>
    <w:rsid w:val="0052090F"/>
    <w:rsid w:val="005323D6"/>
    <w:rsid w:val="005432B3"/>
    <w:rsid w:val="00556015"/>
    <w:rsid w:val="0056078B"/>
    <w:rsid w:val="00561FED"/>
    <w:rsid w:val="00563615"/>
    <w:rsid w:val="0057156E"/>
    <w:rsid w:val="00572A5F"/>
    <w:rsid w:val="005740C9"/>
    <w:rsid w:val="00592C4B"/>
    <w:rsid w:val="005A7144"/>
    <w:rsid w:val="005D29C8"/>
    <w:rsid w:val="005D2B3D"/>
    <w:rsid w:val="005E5860"/>
    <w:rsid w:val="00635FF3"/>
    <w:rsid w:val="006365FD"/>
    <w:rsid w:val="00641BDD"/>
    <w:rsid w:val="006454C6"/>
    <w:rsid w:val="00646766"/>
    <w:rsid w:val="006475C1"/>
    <w:rsid w:val="00666A92"/>
    <w:rsid w:val="006705C5"/>
    <w:rsid w:val="006801FC"/>
    <w:rsid w:val="006A3CE7"/>
    <w:rsid w:val="006A3E67"/>
    <w:rsid w:val="006A5861"/>
    <w:rsid w:val="006A6A12"/>
    <w:rsid w:val="006C0FCD"/>
    <w:rsid w:val="006D4D9A"/>
    <w:rsid w:val="006F0967"/>
    <w:rsid w:val="006F2B06"/>
    <w:rsid w:val="006F7407"/>
    <w:rsid w:val="00700B6B"/>
    <w:rsid w:val="007034C4"/>
    <w:rsid w:val="007271D4"/>
    <w:rsid w:val="007326F0"/>
    <w:rsid w:val="00751FF1"/>
    <w:rsid w:val="007614B4"/>
    <w:rsid w:val="00766445"/>
    <w:rsid w:val="00773F84"/>
    <w:rsid w:val="007B4106"/>
    <w:rsid w:val="007C0099"/>
    <w:rsid w:val="007C36C9"/>
    <w:rsid w:val="007E0098"/>
    <w:rsid w:val="007F100B"/>
    <w:rsid w:val="007F47D6"/>
    <w:rsid w:val="008022C9"/>
    <w:rsid w:val="00804526"/>
    <w:rsid w:val="00817E84"/>
    <w:rsid w:val="008271F0"/>
    <w:rsid w:val="00840ADF"/>
    <w:rsid w:val="00851C4C"/>
    <w:rsid w:val="00853004"/>
    <w:rsid w:val="00860EF6"/>
    <w:rsid w:val="0087067F"/>
    <w:rsid w:val="00892AD8"/>
    <w:rsid w:val="00893A66"/>
    <w:rsid w:val="008A57B6"/>
    <w:rsid w:val="008A6C79"/>
    <w:rsid w:val="008C1C88"/>
    <w:rsid w:val="008F241A"/>
    <w:rsid w:val="008F38B0"/>
    <w:rsid w:val="00914741"/>
    <w:rsid w:val="0091625D"/>
    <w:rsid w:val="00924213"/>
    <w:rsid w:val="00941B80"/>
    <w:rsid w:val="00942C47"/>
    <w:rsid w:val="0095760E"/>
    <w:rsid w:val="00960AE1"/>
    <w:rsid w:val="009632B2"/>
    <w:rsid w:val="009635C1"/>
    <w:rsid w:val="00967AF1"/>
    <w:rsid w:val="0097251C"/>
    <w:rsid w:val="009814D5"/>
    <w:rsid w:val="00984615"/>
    <w:rsid w:val="00996979"/>
    <w:rsid w:val="009A3786"/>
    <w:rsid w:val="009C0E78"/>
    <w:rsid w:val="009C1BAE"/>
    <w:rsid w:val="009C618B"/>
    <w:rsid w:val="009D3142"/>
    <w:rsid w:val="009F464B"/>
    <w:rsid w:val="00A138B5"/>
    <w:rsid w:val="00A25EEA"/>
    <w:rsid w:val="00A31381"/>
    <w:rsid w:val="00A50711"/>
    <w:rsid w:val="00A531C2"/>
    <w:rsid w:val="00A61C7B"/>
    <w:rsid w:val="00A63CB3"/>
    <w:rsid w:val="00A64541"/>
    <w:rsid w:val="00A6554D"/>
    <w:rsid w:val="00A67B46"/>
    <w:rsid w:val="00A75BE4"/>
    <w:rsid w:val="00A808BE"/>
    <w:rsid w:val="00A8421A"/>
    <w:rsid w:val="00A86ACE"/>
    <w:rsid w:val="00A87C10"/>
    <w:rsid w:val="00A978C4"/>
    <w:rsid w:val="00AA2029"/>
    <w:rsid w:val="00AC1D47"/>
    <w:rsid w:val="00AE5D47"/>
    <w:rsid w:val="00AF0066"/>
    <w:rsid w:val="00AF0D57"/>
    <w:rsid w:val="00B20CD2"/>
    <w:rsid w:val="00B2117F"/>
    <w:rsid w:val="00B2548C"/>
    <w:rsid w:val="00B272D0"/>
    <w:rsid w:val="00B30B75"/>
    <w:rsid w:val="00B3797A"/>
    <w:rsid w:val="00B5607C"/>
    <w:rsid w:val="00B6168F"/>
    <w:rsid w:val="00B64DF9"/>
    <w:rsid w:val="00B70CC3"/>
    <w:rsid w:val="00B860C2"/>
    <w:rsid w:val="00BB6FED"/>
    <w:rsid w:val="00BB709D"/>
    <w:rsid w:val="00BC4C65"/>
    <w:rsid w:val="00BF0B8A"/>
    <w:rsid w:val="00BF2F6E"/>
    <w:rsid w:val="00C064F3"/>
    <w:rsid w:val="00C07818"/>
    <w:rsid w:val="00C15C23"/>
    <w:rsid w:val="00C2321D"/>
    <w:rsid w:val="00C23399"/>
    <w:rsid w:val="00C25918"/>
    <w:rsid w:val="00C26412"/>
    <w:rsid w:val="00C41A6E"/>
    <w:rsid w:val="00C44F54"/>
    <w:rsid w:val="00C5626F"/>
    <w:rsid w:val="00C6554A"/>
    <w:rsid w:val="00C664E9"/>
    <w:rsid w:val="00C83894"/>
    <w:rsid w:val="00C96592"/>
    <w:rsid w:val="00C9670B"/>
    <w:rsid w:val="00CB418D"/>
    <w:rsid w:val="00CB61B7"/>
    <w:rsid w:val="00CD15FA"/>
    <w:rsid w:val="00CD3648"/>
    <w:rsid w:val="00CE3674"/>
    <w:rsid w:val="00CE632A"/>
    <w:rsid w:val="00CE745D"/>
    <w:rsid w:val="00D1260B"/>
    <w:rsid w:val="00D14F7E"/>
    <w:rsid w:val="00D233A8"/>
    <w:rsid w:val="00D2480D"/>
    <w:rsid w:val="00D30C8B"/>
    <w:rsid w:val="00D43F74"/>
    <w:rsid w:val="00D57192"/>
    <w:rsid w:val="00D6279F"/>
    <w:rsid w:val="00D643F0"/>
    <w:rsid w:val="00D736F6"/>
    <w:rsid w:val="00D82F75"/>
    <w:rsid w:val="00D87960"/>
    <w:rsid w:val="00D9495B"/>
    <w:rsid w:val="00D959D2"/>
    <w:rsid w:val="00DA13D0"/>
    <w:rsid w:val="00DA60D6"/>
    <w:rsid w:val="00DC7E7E"/>
    <w:rsid w:val="00DE0E0E"/>
    <w:rsid w:val="00DE33EE"/>
    <w:rsid w:val="00DF2339"/>
    <w:rsid w:val="00E114CD"/>
    <w:rsid w:val="00E23AB4"/>
    <w:rsid w:val="00E64270"/>
    <w:rsid w:val="00E80CC3"/>
    <w:rsid w:val="00E80E00"/>
    <w:rsid w:val="00E90AD0"/>
    <w:rsid w:val="00E92341"/>
    <w:rsid w:val="00E936F2"/>
    <w:rsid w:val="00EA1031"/>
    <w:rsid w:val="00EB7C5B"/>
    <w:rsid w:val="00EC201D"/>
    <w:rsid w:val="00EC2C3D"/>
    <w:rsid w:val="00ED754A"/>
    <w:rsid w:val="00ED7C44"/>
    <w:rsid w:val="00EE1064"/>
    <w:rsid w:val="00EF2770"/>
    <w:rsid w:val="00F04173"/>
    <w:rsid w:val="00F04206"/>
    <w:rsid w:val="00F05768"/>
    <w:rsid w:val="00F60C5A"/>
    <w:rsid w:val="00F60ECE"/>
    <w:rsid w:val="00F6354A"/>
    <w:rsid w:val="00F655FF"/>
    <w:rsid w:val="00F87F2C"/>
    <w:rsid w:val="00F91623"/>
    <w:rsid w:val="00FA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DEDB"/>
  <w15:chartTrackingRefBased/>
  <w15:docId w15:val="{4C8FE61C-31C5-4CB6-8D79-A772054E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s-E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12"/>
  </w:style>
  <w:style w:type="paragraph" w:styleId="Ttulo1">
    <w:name w:val="heading 1"/>
    <w:basedOn w:val="Normal"/>
    <w:next w:val="Normal"/>
    <w:link w:val="Ttulo1C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Ttulo2">
    <w:name w:val="heading 2"/>
    <w:basedOn w:val="Normal"/>
    <w:next w:val="Normal"/>
    <w:link w:val="Ttulo2C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tulo3">
    <w:name w:val="heading 3"/>
    <w:basedOn w:val="Normal"/>
    <w:next w:val="Normal"/>
    <w:link w:val="Ttulo3C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tulo6">
    <w:name w:val="heading 6"/>
    <w:basedOn w:val="Normal"/>
    <w:next w:val="Normal"/>
    <w:link w:val="Ttulo6C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tulo7">
    <w:name w:val="heading 7"/>
    <w:basedOn w:val="Normal"/>
    <w:next w:val="Normal"/>
    <w:link w:val="Ttulo7C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tulo8">
    <w:name w:val="heading 8"/>
    <w:basedOn w:val="Normal"/>
    <w:next w:val="Normal"/>
    <w:link w:val="Ttulo8C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D0D"/>
    <w:rPr>
      <w:rFonts w:asciiTheme="majorHAnsi" w:eastAsiaTheme="majorEastAsia" w:hAnsiTheme="majorHAnsi" w:cstheme="majorBidi"/>
      <w:color w:val="007789" w:themeColor="accent1" w:themeShade="BF"/>
      <w:sz w:val="32"/>
    </w:rPr>
  </w:style>
  <w:style w:type="character" w:customStyle="1" w:styleId="Ttulo2Car">
    <w:name w:val="Título 2 Car"/>
    <w:basedOn w:val="Fuentedeprrafopredeter"/>
    <w:link w:val="Ttulo2"/>
    <w:uiPriority w:val="9"/>
    <w:rsid w:val="00333D0D"/>
    <w:rPr>
      <w:rFonts w:asciiTheme="majorHAnsi" w:eastAsiaTheme="majorEastAsia" w:hAnsiTheme="majorHAnsi" w:cstheme="majorBidi"/>
      <w:caps/>
      <w:color w:val="007789" w:themeColor="accent1" w:themeShade="BF"/>
      <w:sz w:val="24"/>
    </w:rPr>
  </w:style>
  <w:style w:type="paragraph" w:customStyle="1" w:styleId="Informacindecontacto">
    <w:name w:val="Información de contacto"/>
    <w:basedOn w:val="Normal"/>
    <w:uiPriority w:val="4"/>
    <w:qFormat/>
    <w:rsid w:val="00C6554A"/>
    <w:pPr>
      <w:spacing w:before="0" w:after="0"/>
      <w:jc w:val="center"/>
    </w:pPr>
  </w:style>
  <w:style w:type="paragraph" w:styleId="Listaconvietas">
    <w:name w:val="List Bullet"/>
    <w:basedOn w:val="Normal"/>
    <w:uiPriority w:val="10"/>
    <w:unhideWhenUsed/>
    <w:qFormat/>
    <w:rsid w:val="00C6554A"/>
    <w:pPr>
      <w:numPr>
        <w:numId w:val="2"/>
      </w:numPr>
    </w:pPr>
  </w:style>
  <w:style w:type="paragraph" w:styleId="Ttulo">
    <w:name w:val="Title"/>
    <w:basedOn w:val="Normal"/>
    <w:link w:val="TtuloC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tuloCar">
    <w:name w:val="Título Car"/>
    <w:basedOn w:val="Fuentedeprrafopredeter"/>
    <w:link w:val="Ttulo"/>
    <w:uiPriority w:val="2"/>
    <w:rsid w:val="00333D0D"/>
    <w:rPr>
      <w:rFonts w:asciiTheme="majorHAnsi" w:eastAsiaTheme="majorEastAsia" w:hAnsiTheme="majorHAnsi" w:cstheme="majorBidi"/>
      <w:color w:val="007789" w:themeColor="accent1" w:themeShade="BF"/>
      <w:kern w:val="28"/>
      <w:sz w:val="60"/>
    </w:rPr>
  </w:style>
  <w:style w:type="paragraph" w:styleId="Subttulo">
    <w:name w:val="Subtitle"/>
    <w:basedOn w:val="Normal"/>
    <w:link w:val="SubttuloC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tuloCar">
    <w:name w:val="Subtítulo Car"/>
    <w:basedOn w:val="Fuentedeprrafopredeter"/>
    <w:link w:val="Subttulo"/>
    <w:uiPriority w:val="3"/>
    <w:rsid w:val="00333D0D"/>
    <w:rPr>
      <w:rFonts w:asciiTheme="majorHAnsi" w:eastAsiaTheme="majorEastAsia" w:hAnsiTheme="majorHAnsi" w:cstheme="majorBidi"/>
      <w:caps/>
      <w:sz w:val="26"/>
    </w:rPr>
  </w:style>
  <w:style w:type="paragraph" w:styleId="Piedepgina">
    <w:name w:val="footer"/>
    <w:basedOn w:val="Normal"/>
    <w:link w:val="PiedepginaCar"/>
    <w:uiPriority w:val="99"/>
    <w:unhideWhenUsed/>
    <w:rsid w:val="00C6554A"/>
    <w:pPr>
      <w:spacing w:before="0" w:after="0" w:line="240" w:lineRule="auto"/>
      <w:jc w:val="right"/>
    </w:pPr>
    <w:rPr>
      <w:caps/>
    </w:rPr>
  </w:style>
  <w:style w:type="character" w:customStyle="1" w:styleId="PiedepginaCar">
    <w:name w:val="Pie de página Car"/>
    <w:basedOn w:val="Fuentedeprrafopredeter"/>
    <w:link w:val="Piedepgina"/>
    <w:uiPriority w:val="99"/>
    <w:rsid w:val="00C6554A"/>
    <w:rPr>
      <w:caps/>
    </w:rPr>
  </w:style>
  <w:style w:type="paragraph" w:customStyle="1" w:styleId="Foto">
    <w:name w:val="Foto"/>
    <w:basedOn w:val="Normal"/>
    <w:uiPriority w:val="1"/>
    <w:qFormat/>
    <w:rsid w:val="00C6554A"/>
    <w:pPr>
      <w:spacing w:before="0" w:after="0" w:line="240" w:lineRule="auto"/>
      <w:jc w:val="center"/>
    </w:pPr>
  </w:style>
  <w:style w:type="paragraph" w:styleId="Encabezado">
    <w:name w:val="header"/>
    <w:basedOn w:val="Normal"/>
    <w:link w:val="EncabezadoCar"/>
    <w:uiPriority w:val="99"/>
    <w:unhideWhenUsed/>
    <w:rsid w:val="00C6554A"/>
    <w:pPr>
      <w:spacing w:before="0" w:after="0" w:line="240" w:lineRule="auto"/>
    </w:pPr>
  </w:style>
  <w:style w:type="character" w:customStyle="1" w:styleId="EncabezadoCar">
    <w:name w:val="Encabezado Car"/>
    <w:basedOn w:val="Fuentedeprrafopredeter"/>
    <w:link w:val="Encabezado"/>
    <w:uiPriority w:val="99"/>
    <w:rsid w:val="00C6554A"/>
    <w:rPr>
      <w:color w:val="595959" w:themeColor="text1" w:themeTint="A6"/>
      <w:sz w:val="20"/>
      <w:szCs w:val="20"/>
      <w:lang w:eastAsia="ja-JP"/>
    </w:rPr>
  </w:style>
  <w:style w:type="paragraph" w:styleId="Listaconnmeros">
    <w:name w:val="List Number"/>
    <w:basedOn w:val="Normal"/>
    <w:uiPriority w:val="11"/>
    <w:unhideWhenUsed/>
    <w:qFormat/>
    <w:rsid w:val="00C6554A"/>
    <w:pPr>
      <w:numPr>
        <w:numId w:val="1"/>
      </w:numPr>
      <w:contextualSpacing/>
    </w:pPr>
  </w:style>
  <w:style w:type="character" w:customStyle="1" w:styleId="Ttulo3Car">
    <w:name w:val="Título 3 Car"/>
    <w:basedOn w:val="Fuentedeprrafopredeter"/>
    <w:link w:val="Ttulo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tulo8Car">
    <w:name w:val="Título 8 Car"/>
    <w:basedOn w:val="Fuentedeprrafopredeter"/>
    <w:link w:val="Ttulo8"/>
    <w:uiPriority w:val="9"/>
    <w:semiHidden/>
    <w:rsid w:val="00C6554A"/>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C6554A"/>
    <w:rPr>
      <w:rFonts w:asciiTheme="majorHAnsi" w:eastAsiaTheme="majorEastAsia" w:hAnsiTheme="majorHAnsi" w:cstheme="majorBidi"/>
      <w:i/>
      <w:iCs/>
      <w:color w:val="272727" w:themeColor="text1" w:themeTint="D8"/>
      <w:szCs w:val="21"/>
    </w:rPr>
  </w:style>
  <w:style w:type="character" w:styleId="nfasisintenso">
    <w:name w:val="Intense Emphasis"/>
    <w:basedOn w:val="Fuentedeprrafopredeter"/>
    <w:uiPriority w:val="21"/>
    <w:semiHidden/>
    <w:unhideWhenUsed/>
    <w:qFormat/>
    <w:rsid w:val="00C6554A"/>
    <w:rPr>
      <w:i/>
      <w:iCs/>
      <w:color w:val="007789" w:themeColor="accent1" w:themeShade="BF"/>
    </w:rPr>
  </w:style>
  <w:style w:type="paragraph" w:styleId="Citadestacada">
    <w:name w:val="Intense Quote"/>
    <w:basedOn w:val="Normal"/>
    <w:next w:val="Normal"/>
    <w:link w:val="Citadestacada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destacadaCar">
    <w:name w:val="Cita destacada Car"/>
    <w:basedOn w:val="Fuentedeprrafopredeter"/>
    <w:link w:val="Citadestacada"/>
    <w:uiPriority w:val="30"/>
    <w:semiHidden/>
    <w:rsid w:val="00C6554A"/>
    <w:rPr>
      <w:i/>
      <w:iCs/>
      <w:color w:val="007789" w:themeColor="accent1" w:themeShade="BF"/>
    </w:rPr>
  </w:style>
  <w:style w:type="character" w:styleId="Referenciaintensa">
    <w:name w:val="Intense Reference"/>
    <w:basedOn w:val="Fuentedeprrafopredeter"/>
    <w:uiPriority w:val="32"/>
    <w:semiHidden/>
    <w:unhideWhenUsed/>
    <w:qFormat/>
    <w:rsid w:val="00C6554A"/>
    <w:rPr>
      <w:b/>
      <w:bCs/>
      <w:caps w:val="0"/>
      <w:smallCaps/>
      <w:color w:val="007789" w:themeColor="accent1" w:themeShade="BF"/>
      <w:spacing w:val="5"/>
    </w:rPr>
  </w:style>
  <w:style w:type="paragraph" w:styleId="Descripci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Textodeglobo">
    <w:name w:val="Balloon Text"/>
    <w:basedOn w:val="Normal"/>
    <w:link w:val="TextodegloboCar"/>
    <w:uiPriority w:val="99"/>
    <w:semiHidden/>
    <w:unhideWhenUsed/>
    <w:rsid w:val="00C6554A"/>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6554A"/>
    <w:rPr>
      <w:rFonts w:ascii="Segoe UI" w:hAnsi="Segoe UI" w:cs="Segoe UI"/>
      <w:szCs w:val="18"/>
    </w:rPr>
  </w:style>
  <w:style w:type="paragraph" w:styleId="Textodebloque">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xtoindependiente3">
    <w:name w:val="Body Text 3"/>
    <w:basedOn w:val="Normal"/>
    <w:link w:val="Textoindependiente3Car"/>
    <w:uiPriority w:val="99"/>
    <w:semiHidden/>
    <w:unhideWhenUsed/>
    <w:rsid w:val="00C6554A"/>
    <w:pPr>
      <w:spacing w:after="120"/>
    </w:pPr>
    <w:rPr>
      <w:szCs w:val="16"/>
    </w:rPr>
  </w:style>
  <w:style w:type="character" w:customStyle="1" w:styleId="Textoindependiente3Car">
    <w:name w:val="Texto independiente 3 Car"/>
    <w:basedOn w:val="Fuentedeprrafopredeter"/>
    <w:link w:val="Textoindependiente3"/>
    <w:uiPriority w:val="99"/>
    <w:semiHidden/>
    <w:rsid w:val="00C6554A"/>
    <w:rPr>
      <w:szCs w:val="16"/>
    </w:rPr>
  </w:style>
  <w:style w:type="paragraph" w:styleId="Sangra3detindependiente">
    <w:name w:val="Body Text Indent 3"/>
    <w:basedOn w:val="Normal"/>
    <w:link w:val="Sangra3detindependienteCar"/>
    <w:uiPriority w:val="99"/>
    <w:semiHidden/>
    <w:unhideWhenUsed/>
    <w:rsid w:val="00C6554A"/>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C6554A"/>
    <w:rPr>
      <w:szCs w:val="16"/>
    </w:rPr>
  </w:style>
  <w:style w:type="character" w:styleId="Refdecomentario">
    <w:name w:val="annotation reference"/>
    <w:basedOn w:val="Fuentedeprrafopredeter"/>
    <w:uiPriority w:val="99"/>
    <w:semiHidden/>
    <w:unhideWhenUsed/>
    <w:rsid w:val="00C6554A"/>
    <w:rPr>
      <w:sz w:val="22"/>
      <w:szCs w:val="16"/>
    </w:rPr>
  </w:style>
  <w:style w:type="paragraph" w:styleId="Textocomentario">
    <w:name w:val="annotation text"/>
    <w:basedOn w:val="Normal"/>
    <w:link w:val="TextocomentarioCar"/>
    <w:uiPriority w:val="99"/>
    <w:semiHidden/>
    <w:unhideWhenUsed/>
    <w:rsid w:val="00C6554A"/>
    <w:pPr>
      <w:spacing w:line="240" w:lineRule="auto"/>
    </w:pPr>
    <w:rPr>
      <w:szCs w:val="20"/>
    </w:rPr>
  </w:style>
  <w:style w:type="character" w:customStyle="1" w:styleId="TextocomentarioCar">
    <w:name w:val="Texto comentario Car"/>
    <w:basedOn w:val="Fuentedeprrafopredeter"/>
    <w:link w:val="Textocomentario"/>
    <w:uiPriority w:val="99"/>
    <w:semiHidden/>
    <w:rsid w:val="00C6554A"/>
    <w:rPr>
      <w:szCs w:val="20"/>
    </w:rPr>
  </w:style>
  <w:style w:type="paragraph" w:styleId="Asuntodelcomentario">
    <w:name w:val="annotation subject"/>
    <w:basedOn w:val="Textocomentario"/>
    <w:next w:val="Textocomentario"/>
    <w:link w:val="AsuntodelcomentarioCar"/>
    <w:uiPriority w:val="99"/>
    <w:semiHidden/>
    <w:unhideWhenUsed/>
    <w:rsid w:val="00C6554A"/>
    <w:rPr>
      <w:b/>
      <w:bCs/>
    </w:rPr>
  </w:style>
  <w:style w:type="character" w:customStyle="1" w:styleId="AsuntodelcomentarioCar">
    <w:name w:val="Asunto del comentario Car"/>
    <w:basedOn w:val="TextocomentarioCar"/>
    <w:link w:val="Asuntodelcomentario"/>
    <w:uiPriority w:val="99"/>
    <w:semiHidden/>
    <w:rsid w:val="00C6554A"/>
    <w:rPr>
      <w:b/>
      <w:bCs/>
      <w:szCs w:val="20"/>
    </w:rPr>
  </w:style>
  <w:style w:type="paragraph" w:styleId="Mapadeldocumento">
    <w:name w:val="Document Map"/>
    <w:basedOn w:val="Normal"/>
    <w:link w:val="MapadeldocumentoCar"/>
    <w:uiPriority w:val="99"/>
    <w:semiHidden/>
    <w:unhideWhenUsed/>
    <w:rsid w:val="00C6554A"/>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6554A"/>
    <w:rPr>
      <w:rFonts w:ascii="Segoe UI" w:hAnsi="Segoe UI" w:cs="Segoe UI"/>
      <w:szCs w:val="16"/>
    </w:rPr>
  </w:style>
  <w:style w:type="paragraph" w:styleId="Textonotaalfinal">
    <w:name w:val="endnote text"/>
    <w:basedOn w:val="Normal"/>
    <w:link w:val="TextonotaalfinalCar"/>
    <w:uiPriority w:val="99"/>
    <w:semiHidden/>
    <w:unhideWhenUsed/>
    <w:rsid w:val="00C6554A"/>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C6554A"/>
    <w:rPr>
      <w:szCs w:val="20"/>
    </w:rPr>
  </w:style>
  <w:style w:type="paragraph" w:styleId="Remitedesobre">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C6554A"/>
    <w:rPr>
      <w:color w:val="007789" w:themeColor="accent1" w:themeShade="BF"/>
      <w:u w:val="single"/>
    </w:rPr>
  </w:style>
  <w:style w:type="paragraph" w:styleId="Textonotapie">
    <w:name w:val="footnote text"/>
    <w:basedOn w:val="Normal"/>
    <w:link w:val="TextonotapieCar"/>
    <w:uiPriority w:val="99"/>
    <w:semiHidden/>
    <w:unhideWhenUsed/>
    <w:rsid w:val="00C6554A"/>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C6554A"/>
    <w:rPr>
      <w:szCs w:val="20"/>
    </w:rPr>
  </w:style>
  <w:style w:type="character" w:styleId="CdigoHTML">
    <w:name w:val="HTML Code"/>
    <w:basedOn w:val="Fuentedeprrafopredeter"/>
    <w:uiPriority w:val="99"/>
    <w:semiHidden/>
    <w:unhideWhenUsed/>
    <w:rsid w:val="00C6554A"/>
    <w:rPr>
      <w:rFonts w:ascii="Consolas" w:hAnsi="Consolas"/>
      <w:sz w:val="22"/>
      <w:szCs w:val="20"/>
    </w:rPr>
  </w:style>
  <w:style w:type="character" w:styleId="TecladoHTML">
    <w:name w:val="HTML Keyboard"/>
    <w:basedOn w:val="Fuentedeprrafopredeter"/>
    <w:uiPriority w:val="99"/>
    <w:semiHidden/>
    <w:unhideWhenUsed/>
    <w:rsid w:val="00C6554A"/>
    <w:rPr>
      <w:rFonts w:ascii="Consolas" w:hAnsi="Consolas"/>
      <w:sz w:val="22"/>
      <w:szCs w:val="20"/>
    </w:rPr>
  </w:style>
  <w:style w:type="paragraph" w:styleId="HTMLconformatoprevio">
    <w:name w:val="HTML Preformatted"/>
    <w:basedOn w:val="Normal"/>
    <w:link w:val="HTMLconformatoprevioCar"/>
    <w:uiPriority w:val="99"/>
    <w:semiHidden/>
    <w:unhideWhenUsed/>
    <w:rsid w:val="00C6554A"/>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C6554A"/>
    <w:rPr>
      <w:rFonts w:ascii="Consolas" w:hAnsi="Consolas"/>
      <w:szCs w:val="20"/>
    </w:rPr>
  </w:style>
  <w:style w:type="character" w:styleId="MquinadeescribirHTML">
    <w:name w:val="HTML Typewriter"/>
    <w:basedOn w:val="Fuentedeprrafopredeter"/>
    <w:uiPriority w:val="99"/>
    <w:semiHidden/>
    <w:unhideWhenUsed/>
    <w:rsid w:val="00C6554A"/>
    <w:rPr>
      <w:rFonts w:ascii="Consolas" w:hAnsi="Consolas"/>
      <w:sz w:val="22"/>
      <w:szCs w:val="20"/>
    </w:rPr>
  </w:style>
  <w:style w:type="character" w:styleId="Hipervnculo">
    <w:name w:val="Hyperlink"/>
    <w:basedOn w:val="Fuentedeprrafopredeter"/>
    <w:uiPriority w:val="99"/>
    <w:semiHidden/>
    <w:unhideWhenUsed/>
    <w:rsid w:val="00C6554A"/>
    <w:rPr>
      <w:color w:val="835D00" w:themeColor="accent3" w:themeShade="80"/>
      <w:u w:val="single"/>
    </w:rPr>
  </w:style>
  <w:style w:type="paragraph" w:styleId="Textomacro">
    <w:name w:val="macro"/>
    <w:link w:val="Texto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C6554A"/>
    <w:rPr>
      <w:rFonts w:ascii="Consolas" w:hAnsi="Consolas"/>
      <w:szCs w:val="20"/>
    </w:rPr>
  </w:style>
  <w:style w:type="character" w:styleId="Textodelmarcadordeposicin">
    <w:name w:val="Placeholder Text"/>
    <w:basedOn w:val="Fuentedeprrafopredeter"/>
    <w:uiPriority w:val="99"/>
    <w:semiHidden/>
    <w:rsid w:val="00C6554A"/>
    <w:rPr>
      <w:color w:val="595959" w:themeColor="text1" w:themeTint="A6"/>
    </w:rPr>
  </w:style>
  <w:style w:type="paragraph" w:styleId="Textosinformato">
    <w:name w:val="Plain Text"/>
    <w:basedOn w:val="Normal"/>
    <w:link w:val="TextosinformatoCar"/>
    <w:uiPriority w:val="99"/>
    <w:semiHidden/>
    <w:unhideWhenUsed/>
    <w:rsid w:val="00C6554A"/>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C6554A"/>
    <w:rPr>
      <w:rFonts w:ascii="Consolas" w:hAnsi="Consolas"/>
      <w:szCs w:val="21"/>
    </w:rPr>
  </w:style>
  <w:style w:type="character" w:customStyle="1" w:styleId="Ttulo7Car">
    <w:name w:val="Título 7 Car"/>
    <w:basedOn w:val="Fuentedeprrafopredeter"/>
    <w:link w:val="Ttulo7"/>
    <w:uiPriority w:val="9"/>
    <w:semiHidden/>
    <w:rsid w:val="002554CD"/>
    <w:rPr>
      <w:rFonts w:asciiTheme="majorHAnsi" w:eastAsiaTheme="majorEastAsia" w:hAnsiTheme="majorHAnsi" w:cstheme="majorBidi"/>
      <w:i/>
      <w:iCs/>
      <w:color w:val="004F5B" w:themeColor="accent1" w:themeShade="7F"/>
    </w:rPr>
  </w:style>
  <w:style w:type="character" w:customStyle="1" w:styleId="Ttulo6Car">
    <w:name w:val="Título 6 Car"/>
    <w:basedOn w:val="Fuentedeprrafopredeter"/>
    <w:link w:val="Ttulo6"/>
    <w:uiPriority w:val="9"/>
    <w:semiHidden/>
    <w:rsid w:val="002554CD"/>
    <w:rPr>
      <w:rFonts w:asciiTheme="majorHAnsi" w:eastAsiaTheme="majorEastAsia" w:hAnsiTheme="majorHAnsi" w:cstheme="majorBidi"/>
      <w:color w:val="004F5B" w:themeColor="accent1" w:themeShade="7F"/>
    </w:rPr>
  </w:style>
  <w:style w:type="paragraph" w:styleId="Prrafodelista">
    <w:name w:val="List Paragraph"/>
    <w:basedOn w:val="Normal"/>
    <w:uiPriority w:val="34"/>
    <w:unhideWhenUsed/>
    <w:qFormat/>
    <w:rsid w:val="001F1DF7"/>
    <w:pPr>
      <w:ind w:left="720"/>
      <w:contextualSpacing/>
    </w:pPr>
  </w:style>
  <w:style w:type="table" w:styleId="Tablaconcuadrcula">
    <w:name w:val="Table Grid"/>
    <w:basedOn w:val="Tablanormal"/>
    <w:uiPriority w:val="39"/>
    <w:rsid w:val="00261EB6"/>
    <w:pPr>
      <w:spacing w:before="0" w:after="0" w:line="240" w:lineRule="auto"/>
    </w:pPr>
    <w:rPr>
      <w:color w:val="auto"/>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a\AppData\Roaming\Microsoft\Plantillas\Informe%20de%20estudiante%20con%20foto%20de%20port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4D8DCD7A754D7CADE7093A1EF0EC93"/>
        <w:category>
          <w:name w:val="General"/>
          <w:gallery w:val="placeholder"/>
        </w:category>
        <w:types>
          <w:type w:val="bbPlcHdr"/>
        </w:types>
        <w:behaviors>
          <w:behavior w:val="content"/>
        </w:behaviors>
        <w:guid w:val="{5D5CB092-CE67-4732-A415-522E6D60F199}"/>
      </w:docPartPr>
      <w:docPartBody>
        <w:p w:rsidR="004200E4" w:rsidRDefault="00552872">
          <w:pPr>
            <w:pStyle w:val="E44D8DCD7A754D7CADE7093A1EF0EC93"/>
          </w:pPr>
          <w:r w:rsidRPr="00914741">
            <w:rPr>
              <w:lang w:bidi="es-ES"/>
            </w:rPr>
            <w:t>Nombre</w:t>
          </w:r>
        </w:p>
      </w:docPartBody>
    </w:docPart>
    <w:docPart>
      <w:docPartPr>
        <w:name w:val="5E4E80202E534EF99D3D64899AA23FF9"/>
        <w:category>
          <w:name w:val="General"/>
          <w:gallery w:val="placeholder"/>
        </w:category>
        <w:types>
          <w:type w:val="bbPlcHdr"/>
        </w:types>
        <w:behaviors>
          <w:behavior w:val="content"/>
        </w:behaviors>
        <w:guid w:val="{8CEE7008-346E-43B3-9C9D-0E2251ABA8B7}"/>
      </w:docPartPr>
      <w:docPartBody>
        <w:p w:rsidR="004200E4" w:rsidRDefault="00552872">
          <w:pPr>
            <w:pStyle w:val="5E4E80202E534EF99D3D64899AA23FF9"/>
          </w:pPr>
          <w:r w:rsidRPr="00914741">
            <w:rPr>
              <w:lang w:bidi="es-ES"/>
            </w:rPr>
            <w:t>Nombre del curso</w:t>
          </w:r>
        </w:p>
      </w:docPartBody>
    </w:docPart>
    <w:docPart>
      <w:docPartPr>
        <w:name w:val="C582F559A86947D89A863F7D0B9FEA50"/>
        <w:category>
          <w:name w:val="General"/>
          <w:gallery w:val="placeholder"/>
        </w:category>
        <w:types>
          <w:type w:val="bbPlcHdr"/>
        </w:types>
        <w:behaviors>
          <w:behavior w:val="content"/>
        </w:behaviors>
        <w:guid w:val="{BEEF6F1C-FB74-4B83-9E32-32C08B446685}"/>
      </w:docPartPr>
      <w:docPartBody>
        <w:p w:rsidR="004200E4" w:rsidRDefault="00552872">
          <w:pPr>
            <w:pStyle w:val="C582F559A86947D89A863F7D0B9FEA50"/>
          </w:pPr>
          <w:r w:rsidRPr="00914741">
            <w:rPr>
              <w:lang w:bidi="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A6FCB4"/>
    <w:lvl w:ilvl="0">
      <w:start w:val="1"/>
      <w:numFmt w:val="bullet"/>
      <w:pStyle w:val="Listaconvietas"/>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72"/>
    <w:rsid w:val="00022B15"/>
    <w:rsid w:val="000450D1"/>
    <w:rsid w:val="0005418C"/>
    <w:rsid w:val="0010225A"/>
    <w:rsid w:val="004200E4"/>
    <w:rsid w:val="00471DF9"/>
    <w:rsid w:val="005225A3"/>
    <w:rsid w:val="00552872"/>
    <w:rsid w:val="005E2B14"/>
    <w:rsid w:val="00621A6E"/>
    <w:rsid w:val="0072171E"/>
    <w:rsid w:val="008B5C0D"/>
    <w:rsid w:val="009C1C88"/>
    <w:rsid w:val="00D470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7ECA9B436D458EA1C469EECE2CCB1D">
    <w:name w:val="887ECA9B436D458EA1C469EECE2CCB1D"/>
  </w:style>
  <w:style w:type="paragraph" w:customStyle="1" w:styleId="BA6BDA54F649494E8B2068CF94E6214E">
    <w:name w:val="BA6BDA54F649494E8B2068CF94E6214E"/>
  </w:style>
  <w:style w:type="paragraph" w:customStyle="1" w:styleId="E44D8DCD7A754D7CADE7093A1EF0EC93">
    <w:name w:val="E44D8DCD7A754D7CADE7093A1EF0EC93"/>
  </w:style>
  <w:style w:type="paragraph" w:customStyle="1" w:styleId="5E4E80202E534EF99D3D64899AA23FF9">
    <w:name w:val="5E4E80202E534EF99D3D64899AA23FF9"/>
  </w:style>
  <w:style w:type="paragraph" w:customStyle="1" w:styleId="C582F559A86947D89A863F7D0B9FEA50">
    <w:name w:val="C582F559A86947D89A863F7D0B9FEA50"/>
  </w:style>
  <w:style w:type="paragraph" w:customStyle="1" w:styleId="E21AFC2E2AF04ADFB7D42A309B168080">
    <w:name w:val="E21AFC2E2AF04ADFB7D42A309B168080"/>
  </w:style>
  <w:style w:type="paragraph" w:customStyle="1" w:styleId="AD2689165E9D4E348625F7871E57EB5D">
    <w:name w:val="AD2689165E9D4E348625F7871E57EB5D"/>
  </w:style>
  <w:style w:type="paragraph" w:styleId="Listaconvietas">
    <w:name w:val="List Bullet"/>
    <w:basedOn w:val="Normal"/>
    <w:uiPriority w:val="10"/>
    <w:unhideWhenUsed/>
    <w:qFormat/>
    <w:pPr>
      <w:numPr>
        <w:numId w:val="1"/>
      </w:numPr>
      <w:spacing w:before="120" w:after="200" w:line="264" w:lineRule="auto"/>
    </w:pPr>
    <w:rPr>
      <w:rFonts w:eastAsiaTheme="minorHAnsi"/>
      <w:color w:val="595959" w:themeColor="text1" w:themeTint="A6"/>
      <w:lang w:val="es-ES" w:eastAsia="en-US"/>
    </w:rPr>
  </w:style>
  <w:style w:type="paragraph" w:customStyle="1" w:styleId="8D189DB9E29D4A2ABB75F87E2AECF1D5">
    <w:name w:val="8D189DB9E29D4A2ABB75F87E2AECF1D5"/>
  </w:style>
  <w:style w:type="paragraph" w:customStyle="1" w:styleId="EBBB43C8CE5743C7B23D319836201277">
    <w:name w:val="EBBB43C8CE5743C7B23D319836201277"/>
  </w:style>
  <w:style w:type="paragraph" w:customStyle="1" w:styleId="6E03F9E9D635434DB4B70BDC8A90DF4A">
    <w:name w:val="6E03F9E9D635434DB4B70BDC8A90D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D3FE-16A6-48C8-AFFF-4CD5749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estudiante con foto de portada.dotx</Template>
  <TotalTime>12</TotalTime>
  <Pages>14</Pages>
  <Words>3608</Words>
  <Characters>19850</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Evelina Wulf</cp:lastModifiedBy>
  <cp:revision>7</cp:revision>
  <dcterms:created xsi:type="dcterms:W3CDTF">2020-05-19T22:52:00Z</dcterms:created>
  <dcterms:modified xsi:type="dcterms:W3CDTF">2020-05-19T23:02:00Z</dcterms:modified>
</cp:coreProperties>
</file>